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33000" w14:textId="3945A7E1" w:rsidR="00B86701" w:rsidRPr="00FD73B4" w:rsidRDefault="00B86701" w:rsidP="00B86701">
      <w:pPr>
        <w:shd w:val="clear" w:color="auto" w:fill="BDD6EE"/>
        <w:spacing w:after="24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VII – TERMO DE CONSENTIMENTO LGPD</w:t>
      </w:r>
    </w:p>
    <w:p w14:paraId="5C851B3B" w14:textId="77777777" w:rsidR="00B86701" w:rsidRDefault="00B86701" w:rsidP="00B86701">
      <w:pPr>
        <w:jc w:val="center"/>
        <w:rPr>
          <w:color w:val="FF0000"/>
        </w:rPr>
      </w:pPr>
    </w:p>
    <w:p w14:paraId="79729F37" w14:textId="77777777" w:rsidR="00B86701" w:rsidRDefault="00B86701" w:rsidP="00B8670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ja-JP"/>
        </w:rPr>
      </w:pPr>
      <w:r w:rsidRPr="006F1846">
        <w:rPr>
          <w:rFonts w:ascii="Calibri" w:hAnsi="Calibri" w:cs="Calibri"/>
          <w:b/>
          <w:bCs/>
          <w:color w:val="000000"/>
          <w:sz w:val="28"/>
          <w:szCs w:val="28"/>
          <w:lang w:eastAsia="ja-JP"/>
        </w:rPr>
        <w:t>TERMO DE CONSENTIMENTO (FÍSICO)</w:t>
      </w:r>
    </w:p>
    <w:p w14:paraId="3D52F9B1" w14:textId="77777777" w:rsidR="00B86701" w:rsidRPr="006F1846" w:rsidRDefault="00B86701" w:rsidP="00B8670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  <w:lang w:eastAsia="ja-JP"/>
        </w:rPr>
      </w:pPr>
    </w:p>
    <w:p w14:paraId="3341C6C1" w14:textId="77777777" w:rsidR="00B86701" w:rsidRPr="006F1846" w:rsidRDefault="00B86701" w:rsidP="00B8670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ja-JP"/>
        </w:rPr>
      </w:pPr>
      <w:r w:rsidRPr="006F1846">
        <w:rPr>
          <w:rFonts w:ascii="Calibri" w:hAnsi="Calibri" w:cs="Calibri"/>
          <w:color w:val="000000"/>
          <w:sz w:val="23"/>
          <w:szCs w:val="23"/>
          <w:lang w:eastAsia="ja-JP"/>
        </w:rPr>
        <w:t xml:space="preserve">Em observância à Lei nº. 13.709/18 - Lei Geral de Proteção de Dados Pessoais e demais normativas aplicáveis sobre proteção de Dados Pessoais, manifesto-me de forma informada, livre, expressa e consciente no sentido de autorizar o SISTEMA SEBRAE a realizar o tratamento de meus Dados Pessoais para as finalidades aqui estabelecidas. </w:t>
      </w:r>
    </w:p>
    <w:p w14:paraId="7D72B094" w14:textId="77777777" w:rsidR="00B86701" w:rsidRPr="006F1846" w:rsidRDefault="00B86701" w:rsidP="00B86701">
      <w:pPr>
        <w:autoSpaceDE w:val="0"/>
        <w:autoSpaceDN w:val="0"/>
        <w:adjustRightInd w:val="0"/>
        <w:spacing w:after="25"/>
        <w:rPr>
          <w:rFonts w:ascii="Calibri" w:hAnsi="Calibri" w:cs="Calibri"/>
          <w:color w:val="000000"/>
          <w:sz w:val="23"/>
          <w:szCs w:val="23"/>
          <w:lang w:eastAsia="ja-JP"/>
        </w:rPr>
      </w:pPr>
      <w:r w:rsidRPr="006F1846">
        <w:rPr>
          <w:rFonts w:ascii="Calibri" w:hAnsi="Calibri" w:cs="Calibri"/>
          <w:color w:val="000000"/>
          <w:sz w:val="23"/>
          <w:szCs w:val="23"/>
          <w:lang w:eastAsia="ja-JP"/>
        </w:rPr>
        <w:t xml:space="preserve">1. Oferecer produtos e serviços que sejam do meu interesse; </w:t>
      </w:r>
    </w:p>
    <w:p w14:paraId="33ED0F22" w14:textId="77777777" w:rsidR="00B86701" w:rsidRPr="006F1846" w:rsidRDefault="00B86701" w:rsidP="00B86701">
      <w:pPr>
        <w:autoSpaceDE w:val="0"/>
        <w:autoSpaceDN w:val="0"/>
        <w:adjustRightInd w:val="0"/>
        <w:spacing w:after="25"/>
        <w:rPr>
          <w:rFonts w:ascii="Calibri" w:hAnsi="Calibri" w:cs="Calibri"/>
          <w:color w:val="000000"/>
          <w:sz w:val="23"/>
          <w:szCs w:val="23"/>
          <w:lang w:eastAsia="ja-JP"/>
        </w:rPr>
      </w:pPr>
      <w:r w:rsidRPr="006F1846">
        <w:rPr>
          <w:rFonts w:ascii="Calibri" w:hAnsi="Calibri" w:cs="Calibri"/>
          <w:color w:val="000000"/>
          <w:sz w:val="23"/>
          <w:szCs w:val="23"/>
          <w:lang w:eastAsia="ja-JP"/>
        </w:rPr>
        <w:t xml:space="preserve">2. Realizar pesquisas com os clientes que foram atendidos pelo SISTEMA SEBRAE; </w:t>
      </w:r>
    </w:p>
    <w:p w14:paraId="286A5E73" w14:textId="77777777" w:rsidR="00B86701" w:rsidRPr="006F1846" w:rsidRDefault="00B86701" w:rsidP="00B86701">
      <w:pPr>
        <w:autoSpaceDE w:val="0"/>
        <w:autoSpaceDN w:val="0"/>
        <w:adjustRightInd w:val="0"/>
        <w:spacing w:after="25"/>
        <w:rPr>
          <w:rFonts w:ascii="Calibri" w:hAnsi="Calibri" w:cs="Calibri"/>
          <w:color w:val="000000"/>
          <w:sz w:val="23"/>
          <w:szCs w:val="23"/>
          <w:lang w:eastAsia="ja-JP"/>
        </w:rPr>
      </w:pPr>
      <w:r w:rsidRPr="006F1846">
        <w:rPr>
          <w:rFonts w:ascii="Calibri" w:hAnsi="Calibri" w:cs="Calibri"/>
          <w:color w:val="000000"/>
          <w:sz w:val="23"/>
          <w:szCs w:val="23"/>
          <w:lang w:eastAsia="ja-JP"/>
        </w:rPr>
        <w:t xml:space="preserve">3. Realizar a comunicação oficial pelo SISTEMA SEBRAE ou por seus prestadores de serviço, por meio de quaisquer canais de comunicação (telefone, e-mail, SMS, WhatsApp, etc.); </w:t>
      </w:r>
    </w:p>
    <w:p w14:paraId="13B6261D" w14:textId="77777777" w:rsidR="00B86701" w:rsidRPr="006F1846" w:rsidRDefault="00B86701" w:rsidP="00B8670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ja-JP"/>
        </w:rPr>
      </w:pPr>
      <w:r w:rsidRPr="006F1846">
        <w:rPr>
          <w:rFonts w:ascii="Calibri" w:hAnsi="Calibri" w:cs="Calibri"/>
          <w:color w:val="000000"/>
          <w:sz w:val="23"/>
          <w:szCs w:val="23"/>
          <w:lang w:eastAsia="ja-JP"/>
        </w:rPr>
        <w:t xml:space="preserve">4. Enriquecer o meu cadastro a partir de bases de dados controladas pelo Sistema Sebrae. </w:t>
      </w:r>
    </w:p>
    <w:p w14:paraId="4DE0F330" w14:textId="77777777" w:rsidR="00B86701" w:rsidRPr="006F1846" w:rsidRDefault="00B86701" w:rsidP="00B8670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49DE4B4F" w14:textId="77777777" w:rsidR="00B86701" w:rsidRPr="006F1846" w:rsidRDefault="00B86701" w:rsidP="00B8670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ja-JP"/>
        </w:rPr>
      </w:pPr>
      <w:r w:rsidRPr="00AE1FC4">
        <w:rPr>
          <w:rFonts w:ascii="Calibri" w:hAnsi="Calibri" w:cs="Calibri"/>
          <w:color w:val="000000"/>
          <w:sz w:val="23"/>
          <w:szCs w:val="23"/>
          <w:lang w:eastAsia="ja-JP"/>
        </w:rPr>
        <w:t>Assinatura do Credenciado/Responsável legal: ________________________</w:t>
      </w:r>
    </w:p>
    <w:p w14:paraId="6FFBEB7D" w14:textId="77777777" w:rsidR="00B86701" w:rsidRPr="00216EE9" w:rsidRDefault="00B86701" w:rsidP="00B86701">
      <w:pPr>
        <w:rPr>
          <w:color w:val="FF0000"/>
        </w:rPr>
      </w:pPr>
      <w:r w:rsidRPr="006F1846">
        <w:rPr>
          <w:rFonts w:ascii="Calibri" w:hAnsi="Calibri" w:cs="Calibri"/>
          <w:color w:val="000000"/>
          <w:sz w:val="23"/>
          <w:szCs w:val="23"/>
          <w:lang w:eastAsia="ja-JP"/>
        </w:rPr>
        <w:t>CPF: _____________________</w:t>
      </w:r>
    </w:p>
    <w:p w14:paraId="3BCF0B59" w14:textId="77777777" w:rsidR="00B86701" w:rsidRPr="00216EE9" w:rsidRDefault="00B86701" w:rsidP="006F1846">
      <w:pPr>
        <w:rPr>
          <w:color w:val="FF0000"/>
        </w:rPr>
      </w:pPr>
    </w:p>
    <w:sectPr w:rsidR="00B86701" w:rsidRPr="00216EE9" w:rsidSect="00BB5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9" w:right="70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83449" w14:textId="77777777" w:rsidR="00CB44A4" w:rsidRDefault="00CB44A4">
      <w:r>
        <w:separator/>
      </w:r>
    </w:p>
  </w:endnote>
  <w:endnote w:type="continuationSeparator" w:id="0">
    <w:p w14:paraId="4B649E3A" w14:textId="77777777" w:rsidR="00CB44A4" w:rsidRDefault="00CB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0" w14:textId="77777777" w:rsidR="00B86701" w:rsidRDefault="00B86701" w:rsidP="00B94A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E20731" w14:textId="77777777" w:rsidR="00B86701" w:rsidRDefault="00B86701" w:rsidP="00B94A0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2" w14:textId="77777777" w:rsidR="00B86701" w:rsidRPr="00F742A7" w:rsidRDefault="00B86701" w:rsidP="00B94A0D">
    <w:pPr>
      <w:pStyle w:val="Rodap"/>
      <w:framePr w:wrap="around" w:vAnchor="text" w:hAnchor="margin" w:xAlign="right" w:y="1"/>
      <w:rPr>
        <w:rStyle w:val="Nmerodepgina"/>
        <w:rFonts w:ascii="Arial" w:hAnsi="Arial" w:cs="Arial"/>
        <w:bCs/>
        <w:sz w:val="18"/>
        <w:szCs w:val="18"/>
      </w:rPr>
    </w:pPr>
    <w:r w:rsidRPr="00F742A7">
      <w:rPr>
        <w:rStyle w:val="Nmerodepgina"/>
        <w:rFonts w:ascii="Arial" w:hAnsi="Arial" w:cs="Arial"/>
        <w:bCs/>
        <w:sz w:val="18"/>
        <w:szCs w:val="18"/>
      </w:rPr>
      <w:fldChar w:fldCharType="begin"/>
    </w:r>
    <w:r w:rsidRPr="00F742A7">
      <w:rPr>
        <w:rStyle w:val="Nmerodepgina"/>
        <w:rFonts w:ascii="Arial" w:hAnsi="Arial" w:cs="Arial"/>
        <w:bCs/>
        <w:sz w:val="18"/>
        <w:szCs w:val="18"/>
      </w:rPr>
      <w:instrText xml:space="preserve">PAGE  </w:instrTex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separate"/>
    </w:r>
    <w:r w:rsidR="00345772">
      <w:rPr>
        <w:rStyle w:val="Nmerodepgina"/>
        <w:rFonts w:ascii="Arial" w:hAnsi="Arial" w:cs="Arial"/>
        <w:bCs/>
        <w:noProof/>
        <w:sz w:val="18"/>
        <w:szCs w:val="18"/>
      </w:rPr>
      <w:t>4</w: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end"/>
    </w:r>
  </w:p>
  <w:p w14:paraId="38E20733" w14:textId="77777777" w:rsidR="00B86701" w:rsidRDefault="00B86701" w:rsidP="00B94A0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8"/>
      <w:gridCol w:w="3308"/>
      <w:gridCol w:w="3308"/>
    </w:tblGrid>
    <w:tr w:rsidR="00B86701" w14:paraId="38E2073A" w14:textId="77777777" w:rsidTr="065D828B">
      <w:tc>
        <w:tcPr>
          <w:tcW w:w="3308" w:type="dxa"/>
        </w:tcPr>
        <w:p w14:paraId="38E20737" w14:textId="77777777" w:rsidR="00B86701" w:rsidRDefault="00B86701" w:rsidP="065D828B">
          <w:pPr>
            <w:pStyle w:val="Cabealho"/>
            <w:ind w:left="-115"/>
          </w:pPr>
        </w:p>
      </w:tc>
      <w:tc>
        <w:tcPr>
          <w:tcW w:w="3308" w:type="dxa"/>
        </w:tcPr>
        <w:p w14:paraId="38E20738" w14:textId="77777777" w:rsidR="00B86701" w:rsidRDefault="00B86701" w:rsidP="065D828B">
          <w:pPr>
            <w:pStyle w:val="Cabealho"/>
            <w:jc w:val="center"/>
          </w:pPr>
        </w:p>
      </w:tc>
      <w:tc>
        <w:tcPr>
          <w:tcW w:w="3308" w:type="dxa"/>
        </w:tcPr>
        <w:p w14:paraId="38E20739" w14:textId="77777777" w:rsidR="00B86701" w:rsidRDefault="00B86701" w:rsidP="065D828B">
          <w:pPr>
            <w:pStyle w:val="Cabealho"/>
            <w:ind w:right="-115"/>
            <w:jc w:val="right"/>
          </w:pPr>
        </w:p>
      </w:tc>
    </w:tr>
  </w:tbl>
  <w:p w14:paraId="38E2073B" w14:textId="77777777" w:rsidR="00B86701" w:rsidRDefault="00B86701" w:rsidP="065D8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57B5" w14:textId="77777777" w:rsidR="00CB44A4" w:rsidRDefault="00CB44A4">
      <w:r>
        <w:separator/>
      </w:r>
    </w:p>
  </w:footnote>
  <w:footnote w:type="continuationSeparator" w:id="0">
    <w:p w14:paraId="1CB7B908" w14:textId="77777777" w:rsidR="00CB44A4" w:rsidRDefault="00CB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CB68" w14:textId="57A5BAD3" w:rsidR="00B86701" w:rsidRDefault="00B8670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BFD113D" wp14:editId="5C46975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2" name="Caixa de Texto 2" descr="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F124F" w14:textId="6C6E48C6" w:rsidR="00B86701" w:rsidRPr="00630E7D" w:rsidRDefault="00B8670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30E7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D11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Uso Interno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" filled="f" stroked="f">
              <v:textbox style="mso-fit-shape-to-text:t" inset="5pt,0,0,0">
                <w:txbxContent>
                  <w:p w14:paraId="78FF124F" w14:textId="6C6E48C6" w:rsidR="00B86701" w:rsidRPr="00630E7D" w:rsidRDefault="00B86701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30E7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2A" w14:textId="3686D72B" w:rsidR="00B86701" w:rsidRDefault="00B86701" w:rsidP="00E6592B">
    <w:pPr>
      <w:pStyle w:val="Cabealho"/>
      <w:tabs>
        <w:tab w:val="clear" w:pos="4419"/>
        <w:tab w:val="center" w:pos="-360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E2073C" wp14:editId="6DF94F28">
          <wp:simplePos x="0" y="0"/>
          <wp:positionH relativeFrom="column">
            <wp:posOffset>2642235</wp:posOffset>
          </wp:positionH>
          <wp:positionV relativeFrom="paragraph">
            <wp:posOffset>-266700</wp:posOffset>
          </wp:positionV>
          <wp:extent cx="1181100" cy="608965"/>
          <wp:effectExtent l="0" t="0" r="0" b="0"/>
          <wp:wrapNone/>
          <wp:docPr id="4" name="Imagem 11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E2072B" w14:textId="77777777" w:rsidR="00B86701" w:rsidRDefault="00B86701" w:rsidP="00615C41">
    <w:pPr>
      <w:pStyle w:val="Cabealho"/>
      <w:tabs>
        <w:tab w:val="clear" w:pos="4419"/>
        <w:tab w:val="center" w:pos="-360"/>
      </w:tabs>
    </w:pPr>
  </w:p>
  <w:p w14:paraId="38E2072C" w14:textId="77777777" w:rsidR="00B86701" w:rsidRPr="00EE5E42" w:rsidRDefault="00B86701" w:rsidP="00E6592B">
    <w:pPr>
      <w:pStyle w:val="Cabealho"/>
      <w:tabs>
        <w:tab w:val="clear" w:pos="4419"/>
        <w:tab w:val="center" w:pos="-360"/>
      </w:tabs>
      <w:jc w:val="center"/>
    </w:pPr>
  </w:p>
  <w:p w14:paraId="38E2072D" w14:textId="77777777" w:rsidR="00B86701" w:rsidRPr="00E41617" w:rsidRDefault="00B86701" w:rsidP="00E6592B">
    <w:pPr>
      <w:pStyle w:val="Cabealho"/>
      <w:tabs>
        <w:tab w:val="clear" w:pos="4419"/>
        <w:tab w:val="center" w:pos="-360"/>
      </w:tabs>
      <w:jc w:val="center"/>
      <w:rPr>
        <w:color w:val="365F91"/>
        <w:sz w:val="10"/>
        <w:szCs w:val="10"/>
      </w:rPr>
    </w:pPr>
  </w:p>
  <w:p w14:paraId="38E2072F" w14:textId="77777777" w:rsidR="00B86701" w:rsidRDefault="00B86701" w:rsidP="00E6592B">
    <w:pPr>
      <w:pStyle w:val="Cabealho"/>
      <w:tabs>
        <w:tab w:val="clear" w:pos="4419"/>
        <w:tab w:val="center" w:pos="-36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4" w14:textId="0CB60D67" w:rsidR="00B86701" w:rsidRDefault="00B86701" w:rsidP="00B94A0D">
    <w:pPr>
      <w:pStyle w:val="Cabealho"/>
      <w:jc w:val="center"/>
    </w:pPr>
    <w:r>
      <w:rPr>
        <w:noProof/>
      </w:rPr>
      <w:drawing>
        <wp:inline distT="0" distB="0" distL="0" distR="0" wp14:anchorId="38E2073E" wp14:editId="3F2CD8D2">
          <wp:extent cx="1598295" cy="819150"/>
          <wp:effectExtent l="0" t="0" r="0" b="0"/>
          <wp:docPr id="5" name="Imagem 12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20735" w14:textId="77777777" w:rsidR="00B86701" w:rsidRDefault="00B86701" w:rsidP="00B94A0D">
    <w:pPr>
      <w:pStyle w:val="Cabealho"/>
      <w:jc w:val="center"/>
    </w:pPr>
  </w:p>
  <w:p w14:paraId="38E20736" w14:textId="77777777" w:rsidR="00B86701" w:rsidRDefault="00B86701" w:rsidP="00B94A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774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8A0E25"/>
    <w:multiLevelType w:val="multilevel"/>
    <w:tmpl w:val="C402F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0B9B5D5E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5E11C2"/>
    <w:multiLevelType w:val="hybridMultilevel"/>
    <w:tmpl w:val="2DC8D61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CE2DEA"/>
    <w:multiLevelType w:val="hybridMultilevel"/>
    <w:tmpl w:val="E31088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006C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3EF"/>
    <w:multiLevelType w:val="hybridMultilevel"/>
    <w:tmpl w:val="542C8F3A"/>
    <w:lvl w:ilvl="0" w:tplc="209A07E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E565F3"/>
    <w:multiLevelType w:val="hybridMultilevel"/>
    <w:tmpl w:val="CCAEC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307D8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88D7D71"/>
    <w:multiLevelType w:val="hybridMultilevel"/>
    <w:tmpl w:val="6B44A282"/>
    <w:lvl w:ilvl="0" w:tplc="72906676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F05AB6"/>
    <w:multiLevelType w:val="hybridMultilevel"/>
    <w:tmpl w:val="348A0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7170"/>
    <w:multiLevelType w:val="hybridMultilevel"/>
    <w:tmpl w:val="55FE6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C6080"/>
    <w:multiLevelType w:val="hybridMultilevel"/>
    <w:tmpl w:val="7A267254"/>
    <w:lvl w:ilvl="0" w:tplc="9B1ADB9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24557F5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5C77F16"/>
    <w:multiLevelType w:val="hybridMultilevel"/>
    <w:tmpl w:val="81867334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714710B"/>
    <w:multiLevelType w:val="hybridMultilevel"/>
    <w:tmpl w:val="E272C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96189"/>
    <w:multiLevelType w:val="hybridMultilevel"/>
    <w:tmpl w:val="09044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04DAF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18">
    <w:nsid w:val="32163ED1"/>
    <w:multiLevelType w:val="hybridMultilevel"/>
    <w:tmpl w:val="3B1AAF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6396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F7723E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1">
    <w:nsid w:val="3E630B12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1D546D4"/>
    <w:multiLevelType w:val="multilevel"/>
    <w:tmpl w:val="0F28D1C6"/>
    <w:lvl w:ilvl="0">
      <w:start w:val="1"/>
      <w:numFmt w:val="upperRoman"/>
      <w:lvlText w:val="%1."/>
      <w:lvlJc w:val="right"/>
      <w:pPr>
        <w:ind w:left="30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</w:rPr>
    </w:lvl>
  </w:abstractNum>
  <w:abstractNum w:abstractNumId="23">
    <w:nsid w:val="49075FA9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24">
    <w:nsid w:val="4A0973AE"/>
    <w:multiLevelType w:val="hybridMultilevel"/>
    <w:tmpl w:val="4A9A487C"/>
    <w:lvl w:ilvl="0" w:tplc="7F2097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B53BA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D2063AD"/>
    <w:multiLevelType w:val="multilevel"/>
    <w:tmpl w:val="005ADC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60154F79"/>
    <w:multiLevelType w:val="hybridMultilevel"/>
    <w:tmpl w:val="FFD65878"/>
    <w:lvl w:ilvl="0" w:tplc="0416000F">
      <w:start w:val="1"/>
      <w:numFmt w:val="decimal"/>
      <w:lvlText w:val="%1."/>
      <w:lvlJc w:val="left"/>
      <w:pPr>
        <w:ind w:left="2340" w:hanging="360"/>
      </w:pPr>
    </w:lvl>
    <w:lvl w:ilvl="1" w:tplc="C94CF176">
      <w:start w:val="1"/>
      <w:numFmt w:val="upperRoman"/>
      <w:lvlText w:val="%2."/>
      <w:lvlJc w:val="right"/>
      <w:pPr>
        <w:ind w:left="30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0AF6BF2"/>
    <w:multiLevelType w:val="hybridMultilevel"/>
    <w:tmpl w:val="C8E8F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879FF"/>
    <w:multiLevelType w:val="hybridMultilevel"/>
    <w:tmpl w:val="E76A856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3016585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C42DC2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4613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32">
    <w:nsid w:val="716E5D39"/>
    <w:multiLevelType w:val="hybridMultilevel"/>
    <w:tmpl w:val="3C921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2AE9"/>
    <w:multiLevelType w:val="multilevel"/>
    <w:tmpl w:val="325E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4941183"/>
    <w:multiLevelType w:val="hybridMultilevel"/>
    <w:tmpl w:val="31005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313B7"/>
    <w:multiLevelType w:val="hybridMultilevel"/>
    <w:tmpl w:val="C7C8B734"/>
    <w:lvl w:ilvl="0" w:tplc="E2183E3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66ECB"/>
    <w:multiLevelType w:val="hybridMultilevel"/>
    <w:tmpl w:val="15803204"/>
    <w:lvl w:ilvl="0" w:tplc="539E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430E0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337A7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DEF1C52"/>
    <w:multiLevelType w:val="multilevel"/>
    <w:tmpl w:val="A0AA0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  <w:color w:val="auto"/>
        <w:sz w:val="24"/>
        <w:szCs w:val="24"/>
      </w:rPr>
    </w:lvl>
    <w:lvl w:ilvl="1">
      <w:start w:val="4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7F3C68E9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8"/>
  </w:num>
  <w:num w:numId="3">
    <w:abstractNumId w:val="17"/>
  </w:num>
  <w:num w:numId="4">
    <w:abstractNumId w:val="32"/>
  </w:num>
  <w:num w:numId="5">
    <w:abstractNumId w:val="8"/>
  </w:num>
  <w:num w:numId="6">
    <w:abstractNumId w:val="33"/>
  </w:num>
  <w:num w:numId="7">
    <w:abstractNumId w:val="3"/>
  </w:num>
  <w:num w:numId="8">
    <w:abstractNumId w:val="21"/>
  </w:num>
  <w:num w:numId="9">
    <w:abstractNumId w:val="10"/>
  </w:num>
  <w:num w:numId="10">
    <w:abstractNumId w:val="11"/>
  </w:num>
  <w:num w:numId="11">
    <w:abstractNumId w:val="36"/>
  </w:num>
  <w:num w:numId="12">
    <w:abstractNumId w:val="2"/>
  </w:num>
  <w:num w:numId="13">
    <w:abstractNumId w:val="20"/>
  </w:num>
  <w:num w:numId="14">
    <w:abstractNumId w:val="5"/>
  </w:num>
  <w:num w:numId="15">
    <w:abstractNumId w:val="30"/>
  </w:num>
  <w:num w:numId="16">
    <w:abstractNumId w:val="27"/>
  </w:num>
  <w:num w:numId="17">
    <w:abstractNumId w:val="22"/>
  </w:num>
  <w:num w:numId="18">
    <w:abstractNumId w:val="1"/>
  </w:num>
  <w:num w:numId="19">
    <w:abstractNumId w:val="39"/>
  </w:num>
  <w:num w:numId="20">
    <w:abstractNumId w:val="12"/>
  </w:num>
  <w:num w:numId="21">
    <w:abstractNumId w:val="7"/>
  </w:num>
  <w:num w:numId="22">
    <w:abstractNumId w:val="13"/>
  </w:num>
  <w:num w:numId="23">
    <w:abstractNumId w:val="18"/>
  </w:num>
  <w:num w:numId="24">
    <w:abstractNumId w:val="16"/>
  </w:num>
  <w:num w:numId="25">
    <w:abstractNumId w:val="0"/>
  </w:num>
  <w:num w:numId="26">
    <w:abstractNumId w:val="6"/>
  </w:num>
  <w:num w:numId="27">
    <w:abstractNumId w:val="25"/>
  </w:num>
  <w:num w:numId="28">
    <w:abstractNumId w:val="31"/>
  </w:num>
  <w:num w:numId="29">
    <w:abstractNumId w:val="23"/>
  </w:num>
  <w:num w:numId="30">
    <w:abstractNumId w:val="37"/>
  </w:num>
  <w:num w:numId="31">
    <w:abstractNumId w:val="19"/>
  </w:num>
  <w:num w:numId="32">
    <w:abstractNumId w:val="14"/>
  </w:num>
  <w:num w:numId="33">
    <w:abstractNumId w:val="34"/>
  </w:num>
  <w:num w:numId="34">
    <w:abstractNumId w:val="15"/>
  </w:num>
  <w:num w:numId="35">
    <w:abstractNumId w:val="29"/>
  </w:num>
  <w:num w:numId="36">
    <w:abstractNumId w:val="28"/>
  </w:num>
  <w:num w:numId="37">
    <w:abstractNumId w:val="4"/>
  </w:num>
  <w:num w:numId="38">
    <w:abstractNumId w:val="35"/>
  </w:num>
  <w:num w:numId="39">
    <w:abstractNumId w:val="9"/>
  </w:num>
  <w:num w:numId="4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0"/>
    <w:rsid w:val="0000006A"/>
    <w:rsid w:val="00001178"/>
    <w:rsid w:val="000017EE"/>
    <w:rsid w:val="00002D49"/>
    <w:rsid w:val="00002FF5"/>
    <w:rsid w:val="000045D3"/>
    <w:rsid w:val="000048BD"/>
    <w:rsid w:val="00005C86"/>
    <w:rsid w:val="00006B66"/>
    <w:rsid w:val="0000780E"/>
    <w:rsid w:val="00007826"/>
    <w:rsid w:val="0000796A"/>
    <w:rsid w:val="00007E76"/>
    <w:rsid w:val="00007EBD"/>
    <w:rsid w:val="000103A7"/>
    <w:rsid w:val="00010D83"/>
    <w:rsid w:val="00010F55"/>
    <w:rsid w:val="00011299"/>
    <w:rsid w:val="0001146C"/>
    <w:rsid w:val="00013060"/>
    <w:rsid w:val="000133ED"/>
    <w:rsid w:val="000136D3"/>
    <w:rsid w:val="00013A6A"/>
    <w:rsid w:val="00014EC5"/>
    <w:rsid w:val="0001519A"/>
    <w:rsid w:val="00015405"/>
    <w:rsid w:val="000155D4"/>
    <w:rsid w:val="00015C68"/>
    <w:rsid w:val="00016C72"/>
    <w:rsid w:val="00017DC0"/>
    <w:rsid w:val="00020563"/>
    <w:rsid w:val="00020843"/>
    <w:rsid w:val="00020B16"/>
    <w:rsid w:val="00021213"/>
    <w:rsid w:val="0002274E"/>
    <w:rsid w:val="0002299F"/>
    <w:rsid w:val="00023502"/>
    <w:rsid w:val="00024002"/>
    <w:rsid w:val="0002428A"/>
    <w:rsid w:val="0002473E"/>
    <w:rsid w:val="00024D7C"/>
    <w:rsid w:val="000252B2"/>
    <w:rsid w:val="000253C5"/>
    <w:rsid w:val="000260B2"/>
    <w:rsid w:val="000269B0"/>
    <w:rsid w:val="000270C6"/>
    <w:rsid w:val="00027FFB"/>
    <w:rsid w:val="000306BF"/>
    <w:rsid w:val="00030CC7"/>
    <w:rsid w:val="00030EB3"/>
    <w:rsid w:val="00031215"/>
    <w:rsid w:val="000337C2"/>
    <w:rsid w:val="000343AC"/>
    <w:rsid w:val="00035301"/>
    <w:rsid w:val="00035552"/>
    <w:rsid w:val="00035733"/>
    <w:rsid w:val="0003628B"/>
    <w:rsid w:val="00037BB4"/>
    <w:rsid w:val="00037EB8"/>
    <w:rsid w:val="00041754"/>
    <w:rsid w:val="00042818"/>
    <w:rsid w:val="00042DBB"/>
    <w:rsid w:val="000438A5"/>
    <w:rsid w:val="000438FF"/>
    <w:rsid w:val="00043940"/>
    <w:rsid w:val="000443C8"/>
    <w:rsid w:val="0004473D"/>
    <w:rsid w:val="0004499A"/>
    <w:rsid w:val="000458A8"/>
    <w:rsid w:val="00045944"/>
    <w:rsid w:val="000512CD"/>
    <w:rsid w:val="00051405"/>
    <w:rsid w:val="00051867"/>
    <w:rsid w:val="000523A7"/>
    <w:rsid w:val="000530FA"/>
    <w:rsid w:val="0005312A"/>
    <w:rsid w:val="00053E69"/>
    <w:rsid w:val="000541FE"/>
    <w:rsid w:val="00054812"/>
    <w:rsid w:val="000549F8"/>
    <w:rsid w:val="000549FD"/>
    <w:rsid w:val="0005515D"/>
    <w:rsid w:val="00055364"/>
    <w:rsid w:val="00055BC7"/>
    <w:rsid w:val="00056278"/>
    <w:rsid w:val="00057605"/>
    <w:rsid w:val="0005782E"/>
    <w:rsid w:val="00060584"/>
    <w:rsid w:val="00060B89"/>
    <w:rsid w:val="00061A82"/>
    <w:rsid w:val="0006273C"/>
    <w:rsid w:val="00062BA8"/>
    <w:rsid w:val="000633E6"/>
    <w:rsid w:val="00063438"/>
    <w:rsid w:val="0006343D"/>
    <w:rsid w:val="00063F3B"/>
    <w:rsid w:val="00065519"/>
    <w:rsid w:val="000656C4"/>
    <w:rsid w:val="00065796"/>
    <w:rsid w:val="00066961"/>
    <w:rsid w:val="00066EFF"/>
    <w:rsid w:val="00067329"/>
    <w:rsid w:val="00067BF7"/>
    <w:rsid w:val="000703A6"/>
    <w:rsid w:val="00070663"/>
    <w:rsid w:val="000706CA"/>
    <w:rsid w:val="00070A8B"/>
    <w:rsid w:val="00071404"/>
    <w:rsid w:val="00072892"/>
    <w:rsid w:val="0007321C"/>
    <w:rsid w:val="00073CC1"/>
    <w:rsid w:val="000741E6"/>
    <w:rsid w:val="00074E42"/>
    <w:rsid w:val="0007552C"/>
    <w:rsid w:val="000763E5"/>
    <w:rsid w:val="00076628"/>
    <w:rsid w:val="00077613"/>
    <w:rsid w:val="00083294"/>
    <w:rsid w:val="00083511"/>
    <w:rsid w:val="00083746"/>
    <w:rsid w:val="000848AB"/>
    <w:rsid w:val="00084BB1"/>
    <w:rsid w:val="00084DE6"/>
    <w:rsid w:val="000851E6"/>
    <w:rsid w:val="00085A31"/>
    <w:rsid w:val="00085B2E"/>
    <w:rsid w:val="00086730"/>
    <w:rsid w:val="00087091"/>
    <w:rsid w:val="00087DA8"/>
    <w:rsid w:val="00090D77"/>
    <w:rsid w:val="000911B5"/>
    <w:rsid w:val="0009195F"/>
    <w:rsid w:val="00092225"/>
    <w:rsid w:val="000927F4"/>
    <w:rsid w:val="00092E61"/>
    <w:rsid w:val="0009364B"/>
    <w:rsid w:val="0009399F"/>
    <w:rsid w:val="00093BD4"/>
    <w:rsid w:val="00094080"/>
    <w:rsid w:val="00094420"/>
    <w:rsid w:val="000945B8"/>
    <w:rsid w:val="00096B8E"/>
    <w:rsid w:val="000974C3"/>
    <w:rsid w:val="00097D97"/>
    <w:rsid w:val="000A11E7"/>
    <w:rsid w:val="000A1686"/>
    <w:rsid w:val="000A1867"/>
    <w:rsid w:val="000A2395"/>
    <w:rsid w:val="000A29CA"/>
    <w:rsid w:val="000A2A81"/>
    <w:rsid w:val="000A378E"/>
    <w:rsid w:val="000A3C56"/>
    <w:rsid w:val="000A3E30"/>
    <w:rsid w:val="000A429B"/>
    <w:rsid w:val="000A4A90"/>
    <w:rsid w:val="000A5006"/>
    <w:rsid w:val="000A505D"/>
    <w:rsid w:val="000A5187"/>
    <w:rsid w:val="000A7909"/>
    <w:rsid w:val="000B0B0D"/>
    <w:rsid w:val="000B1810"/>
    <w:rsid w:val="000B1BBB"/>
    <w:rsid w:val="000B2A54"/>
    <w:rsid w:val="000B40D0"/>
    <w:rsid w:val="000B44BE"/>
    <w:rsid w:val="000B4B3D"/>
    <w:rsid w:val="000B4D44"/>
    <w:rsid w:val="000B579A"/>
    <w:rsid w:val="000B5944"/>
    <w:rsid w:val="000B594E"/>
    <w:rsid w:val="000B598F"/>
    <w:rsid w:val="000B7484"/>
    <w:rsid w:val="000C0094"/>
    <w:rsid w:val="000C0347"/>
    <w:rsid w:val="000C05D4"/>
    <w:rsid w:val="000C0F41"/>
    <w:rsid w:val="000C1203"/>
    <w:rsid w:val="000C45B1"/>
    <w:rsid w:val="000C46DA"/>
    <w:rsid w:val="000C4985"/>
    <w:rsid w:val="000C4F04"/>
    <w:rsid w:val="000C552B"/>
    <w:rsid w:val="000C5EE1"/>
    <w:rsid w:val="000D1077"/>
    <w:rsid w:val="000D1226"/>
    <w:rsid w:val="000D1A09"/>
    <w:rsid w:val="000D1A22"/>
    <w:rsid w:val="000D40C2"/>
    <w:rsid w:val="000D4391"/>
    <w:rsid w:val="000D4A58"/>
    <w:rsid w:val="000D4E9B"/>
    <w:rsid w:val="000D6DC0"/>
    <w:rsid w:val="000D7FE8"/>
    <w:rsid w:val="000E0195"/>
    <w:rsid w:val="000E142A"/>
    <w:rsid w:val="000E1AB1"/>
    <w:rsid w:val="000E232B"/>
    <w:rsid w:val="000E3008"/>
    <w:rsid w:val="000E330D"/>
    <w:rsid w:val="000E3371"/>
    <w:rsid w:val="000E39F4"/>
    <w:rsid w:val="000E3CA4"/>
    <w:rsid w:val="000E4127"/>
    <w:rsid w:val="000E4BAC"/>
    <w:rsid w:val="000E4BCD"/>
    <w:rsid w:val="000E5740"/>
    <w:rsid w:val="000E5CEB"/>
    <w:rsid w:val="000E71D2"/>
    <w:rsid w:val="000F02AE"/>
    <w:rsid w:val="000F0B1E"/>
    <w:rsid w:val="000F0FE7"/>
    <w:rsid w:val="000F137E"/>
    <w:rsid w:val="000F1ECE"/>
    <w:rsid w:val="000F2974"/>
    <w:rsid w:val="000F2FE3"/>
    <w:rsid w:val="000F3236"/>
    <w:rsid w:val="000F413D"/>
    <w:rsid w:val="000F46C7"/>
    <w:rsid w:val="000F5B51"/>
    <w:rsid w:val="000F649D"/>
    <w:rsid w:val="000F65C6"/>
    <w:rsid w:val="000F7D6F"/>
    <w:rsid w:val="001019D7"/>
    <w:rsid w:val="001019F3"/>
    <w:rsid w:val="00101BBC"/>
    <w:rsid w:val="00101D3D"/>
    <w:rsid w:val="0010285D"/>
    <w:rsid w:val="00102E20"/>
    <w:rsid w:val="00103526"/>
    <w:rsid w:val="00103563"/>
    <w:rsid w:val="00103EEF"/>
    <w:rsid w:val="00104025"/>
    <w:rsid w:val="00104775"/>
    <w:rsid w:val="00104C58"/>
    <w:rsid w:val="00105EA8"/>
    <w:rsid w:val="00107796"/>
    <w:rsid w:val="001112DA"/>
    <w:rsid w:val="00111BEF"/>
    <w:rsid w:val="001120BE"/>
    <w:rsid w:val="00112476"/>
    <w:rsid w:val="00112ECC"/>
    <w:rsid w:val="00113466"/>
    <w:rsid w:val="0011391D"/>
    <w:rsid w:val="00116034"/>
    <w:rsid w:val="0011629E"/>
    <w:rsid w:val="00116F47"/>
    <w:rsid w:val="00117130"/>
    <w:rsid w:val="001171B1"/>
    <w:rsid w:val="00117BFA"/>
    <w:rsid w:val="001209BF"/>
    <w:rsid w:val="00120FA6"/>
    <w:rsid w:val="0012162F"/>
    <w:rsid w:val="00121EFA"/>
    <w:rsid w:val="00122FB5"/>
    <w:rsid w:val="00123B82"/>
    <w:rsid w:val="00123FA9"/>
    <w:rsid w:val="00124EE7"/>
    <w:rsid w:val="001252B5"/>
    <w:rsid w:val="001258D3"/>
    <w:rsid w:val="00125E19"/>
    <w:rsid w:val="0012705E"/>
    <w:rsid w:val="00127241"/>
    <w:rsid w:val="00127706"/>
    <w:rsid w:val="00127770"/>
    <w:rsid w:val="0012794C"/>
    <w:rsid w:val="00127997"/>
    <w:rsid w:val="0013020F"/>
    <w:rsid w:val="001306C2"/>
    <w:rsid w:val="00130C67"/>
    <w:rsid w:val="00131C80"/>
    <w:rsid w:val="00131F7F"/>
    <w:rsid w:val="001326CC"/>
    <w:rsid w:val="0013293B"/>
    <w:rsid w:val="00132B87"/>
    <w:rsid w:val="001340F6"/>
    <w:rsid w:val="0013426F"/>
    <w:rsid w:val="00136E35"/>
    <w:rsid w:val="001374C5"/>
    <w:rsid w:val="001375A7"/>
    <w:rsid w:val="00137A64"/>
    <w:rsid w:val="00142774"/>
    <w:rsid w:val="00142FAA"/>
    <w:rsid w:val="00143CBD"/>
    <w:rsid w:val="00143D5E"/>
    <w:rsid w:val="001449DA"/>
    <w:rsid w:val="001450AB"/>
    <w:rsid w:val="001459A7"/>
    <w:rsid w:val="00145AAD"/>
    <w:rsid w:val="00146734"/>
    <w:rsid w:val="00146D6D"/>
    <w:rsid w:val="001513ED"/>
    <w:rsid w:val="001515C9"/>
    <w:rsid w:val="0015316B"/>
    <w:rsid w:val="00154198"/>
    <w:rsid w:val="001549B5"/>
    <w:rsid w:val="00155D42"/>
    <w:rsid w:val="00157349"/>
    <w:rsid w:val="00157E90"/>
    <w:rsid w:val="00157F59"/>
    <w:rsid w:val="00160733"/>
    <w:rsid w:val="00160DDD"/>
    <w:rsid w:val="001610A9"/>
    <w:rsid w:val="0016117C"/>
    <w:rsid w:val="00161312"/>
    <w:rsid w:val="00161330"/>
    <w:rsid w:val="00163C54"/>
    <w:rsid w:val="00164BA6"/>
    <w:rsid w:val="00165FE3"/>
    <w:rsid w:val="0016742D"/>
    <w:rsid w:val="001675BA"/>
    <w:rsid w:val="0016788C"/>
    <w:rsid w:val="00167EC9"/>
    <w:rsid w:val="001717C7"/>
    <w:rsid w:val="00171B5C"/>
    <w:rsid w:val="00172C13"/>
    <w:rsid w:val="00172FC7"/>
    <w:rsid w:val="00173781"/>
    <w:rsid w:val="0017449B"/>
    <w:rsid w:val="00174B0C"/>
    <w:rsid w:val="00174C28"/>
    <w:rsid w:val="001750AE"/>
    <w:rsid w:val="0017541C"/>
    <w:rsid w:val="00175784"/>
    <w:rsid w:val="00176018"/>
    <w:rsid w:val="00176171"/>
    <w:rsid w:val="00176752"/>
    <w:rsid w:val="00176DB4"/>
    <w:rsid w:val="00177ABD"/>
    <w:rsid w:val="00177C21"/>
    <w:rsid w:val="00180C33"/>
    <w:rsid w:val="00180DB8"/>
    <w:rsid w:val="00181A6B"/>
    <w:rsid w:val="0018291D"/>
    <w:rsid w:val="00182E74"/>
    <w:rsid w:val="00182FC3"/>
    <w:rsid w:val="001831FE"/>
    <w:rsid w:val="001838CB"/>
    <w:rsid w:val="00183C27"/>
    <w:rsid w:val="00183C5D"/>
    <w:rsid w:val="001845F0"/>
    <w:rsid w:val="0018478B"/>
    <w:rsid w:val="001854D1"/>
    <w:rsid w:val="001859C4"/>
    <w:rsid w:val="00185A47"/>
    <w:rsid w:val="00185C89"/>
    <w:rsid w:val="00185F16"/>
    <w:rsid w:val="001872EF"/>
    <w:rsid w:val="00187472"/>
    <w:rsid w:val="00191CAA"/>
    <w:rsid w:val="0019221D"/>
    <w:rsid w:val="00192341"/>
    <w:rsid w:val="00193D35"/>
    <w:rsid w:val="0019429B"/>
    <w:rsid w:val="00194FCA"/>
    <w:rsid w:val="00195E5B"/>
    <w:rsid w:val="00195E91"/>
    <w:rsid w:val="00196D48"/>
    <w:rsid w:val="00197938"/>
    <w:rsid w:val="001A0E09"/>
    <w:rsid w:val="001A0EA0"/>
    <w:rsid w:val="001A2EB7"/>
    <w:rsid w:val="001A3F80"/>
    <w:rsid w:val="001A459C"/>
    <w:rsid w:val="001A6E45"/>
    <w:rsid w:val="001A6FFB"/>
    <w:rsid w:val="001A7000"/>
    <w:rsid w:val="001A70EE"/>
    <w:rsid w:val="001B0A98"/>
    <w:rsid w:val="001B1BA6"/>
    <w:rsid w:val="001B2174"/>
    <w:rsid w:val="001B2370"/>
    <w:rsid w:val="001B25F4"/>
    <w:rsid w:val="001B29ED"/>
    <w:rsid w:val="001B310B"/>
    <w:rsid w:val="001B32B3"/>
    <w:rsid w:val="001B3AEF"/>
    <w:rsid w:val="001B3B56"/>
    <w:rsid w:val="001B4837"/>
    <w:rsid w:val="001B52C4"/>
    <w:rsid w:val="001B56FB"/>
    <w:rsid w:val="001B651E"/>
    <w:rsid w:val="001B6CC5"/>
    <w:rsid w:val="001C0185"/>
    <w:rsid w:val="001C0E31"/>
    <w:rsid w:val="001C1788"/>
    <w:rsid w:val="001C2174"/>
    <w:rsid w:val="001C29CB"/>
    <w:rsid w:val="001C396C"/>
    <w:rsid w:val="001C41C0"/>
    <w:rsid w:val="001C511F"/>
    <w:rsid w:val="001C5F29"/>
    <w:rsid w:val="001C60B0"/>
    <w:rsid w:val="001C7D33"/>
    <w:rsid w:val="001D0EA6"/>
    <w:rsid w:val="001D0FDA"/>
    <w:rsid w:val="001D1F82"/>
    <w:rsid w:val="001D279C"/>
    <w:rsid w:val="001D2ECA"/>
    <w:rsid w:val="001D3454"/>
    <w:rsid w:val="001D3D95"/>
    <w:rsid w:val="001D43E9"/>
    <w:rsid w:val="001D46CD"/>
    <w:rsid w:val="001D4EA1"/>
    <w:rsid w:val="001D5280"/>
    <w:rsid w:val="001D5696"/>
    <w:rsid w:val="001D57F4"/>
    <w:rsid w:val="001D6312"/>
    <w:rsid w:val="001D6421"/>
    <w:rsid w:val="001D6638"/>
    <w:rsid w:val="001D6CC0"/>
    <w:rsid w:val="001D6DAD"/>
    <w:rsid w:val="001D7E47"/>
    <w:rsid w:val="001E0894"/>
    <w:rsid w:val="001E0CA4"/>
    <w:rsid w:val="001E1914"/>
    <w:rsid w:val="001E203D"/>
    <w:rsid w:val="001E24DF"/>
    <w:rsid w:val="001E32AB"/>
    <w:rsid w:val="001E797D"/>
    <w:rsid w:val="001E7BDD"/>
    <w:rsid w:val="001F0544"/>
    <w:rsid w:val="001F06D8"/>
    <w:rsid w:val="001F2B69"/>
    <w:rsid w:val="001F3866"/>
    <w:rsid w:val="001F4648"/>
    <w:rsid w:val="001F4837"/>
    <w:rsid w:val="001F494B"/>
    <w:rsid w:val="001F5ABC"/>
    <w:rsid w:val="001F6B81"/>
    <w:rsid w:val="001F6C4D"/>
    <w:rsid w:val="001F705C"/>
    <w:rsid w:val="001F790F"/>
    <w:rsid w:val="00200689"/>
    <w:rsid w:val="0020069D"/>
    <w:rsid w:val="002011BE"/>
    <w:rsid w:val="002022AC"/>
    <w:rsid w:val="0020329D"/>
    <w:rsid w:val="002035BB"/>
    <w:rsid w:val="00203EC1"/>
    <w:rsid w:val="00204EA7"/>
    <w:rsid w:val="00205590"/>
    <w:rsid w:val="00205735"/>
    <w:rsid w:val="00205B27"/>
    <w:rsid w:val="00205EAF"/>
    <w:rsid w:val="00206311"/>
    <w:rsid w:val="002065CA"/>
    <w:rsid w:val="00206AF7"/>
    <w:rsid w:val="00206B7D"/>
    <w:rsid w:val="0020723E"/>
    <w:rsid w:val="00207EE3"/>
    <w:rsid w:val="00210C4B"/>
    <w:rsid w:val="00211159"/>
    <w:rsid w:val="002111AB"/>
    <w:rsid w:val="00211484"/>
    <w:rsid w:val="00211CCD"/>
    <w:rsid w:val="00211E61"/>
    <w:rsid w:val="00213A6B"/>
    <w:rsid w:val="0021417D"/>
    <w:rsid w:val="00214341"/>
    <w:rsid w:val="002144D7"/>
    <w:rsid w:val="00214AA3"/>
    <w:rsid w:val="00214C2D"/>
    <w:rsid w:val="00215759"/>
    <w:rsid w:val="00215FB3"/>
    <w:rsid w:val="00216931"/>
    <w:rsid w:val="00217062"/>
    <w:rsid w:val="00217776"/>
    <w:rsid w:val="00217929"/>
    <w:rsid w:val="00217EB9"/>
    <w:rsid w:val="00220730"/>
    <w:rsid w:val="0022094E"/>
    <w:rsid w:val="00220C90"/>
    <w:rsid w:val="00220FEC"/>
    <w:rsid w:val="002219F5"/>
    <w:rsid w:val="00221B4D"/>
    <w:rsid w:val="00221F29"/>
    <w:rsid w:val="00222784"/>
    <w:rsid w:val="0022438E"/>
    <w:rsid w:val="00225503"/>
    <w:rsid w:val="002256DD"/>
    <w:rsid w:val="00225E7B"/>
    <w:rsid w:val="00226716"/>
    <w:rsid w:val="00226C05"/>
    <w:rsid w:val="002302EF"/>
    <w:rsid w:val="0023055C"/>
    <w:rsid w:val="0023074E"/>
    <w:rsid w:val="00231A20"/>
    <w:rsid w:val="00231AE4"/>
    <w:rsid w:val="00232868"/>
    <w:rsid w:val="00232E77"/>
    <w:rsid w:val="00233EC7"/>
    <w:rsid w:val="00234B5B"/>
    <w:rsid w:val="002351C0"/>
    <w:rsid w:val="002356B6"/>
    <w:rsid w:val="0023761C"/>
    <w:rsid w:val="002422F7"/>
    <w:rsid w:val="0024273F"/>
    <w:rsid w:val="002429A2"/>
    <w:rsid w:val="00242F8B"/>
    <w:rsid w:val="0024351F"/>
    <w:rsid w:val="00243E40"/>
    <w:rsid w:val="00245410"/>
    <w:rsid w:val="0024567F"/>
    <w:rsid w:val="00245ABD"/>
    <w:rsid w:val="00245BE8"/>
    <w:rsid w:val="00247601"/>
    <w:rsid w:val="002508A7"/>
    <w:rsid w:val="00250DB8"/>
    <w:rsid w:val="00254256"/>
    <w:rsid w:val="00254704"/>
    <w:rsid w:val="002553D2"/>
    <w:rsid w:val="00255C56"/>
    <w:rsid w:val="00255EF5"/>
    <w:rsid w:val="002572C6"/>
    <w:rsid w:val="00257B6E"/>
    <w:rsid w:val="002606D9"/>
    <w:rsid w:val="0026089E"/>
    <w:rsid w:val="00260FD2"/>
    <w:rsid w:val="002613DD"/>
    <w:rsid w:val="00261F10"/>
    <w:rsid w:val="00262270"/>
    <w:rsid w:val="0026279D"/>
    <w:rsid w:val="00262886"/>
    <w:rsid w:val="002628FD"/>
    <w:rsid w:val="002629BD"/>
    <w:rsid w:val="00262D8B"/>
    <w:rsid w:val="00262F6A"/>
    <w:rsid w:val="00262F8B"/>
    <w:rsid w:val="002645F9"/>
    <w:rsid w:val="002648B4"/>
    <w:rsid w:val="00264FBB"/>
    <w:rsid w:val="002657CE"/>
    <w:rsid w:val="002660E8"/>
    <w:rsid w:val="00266743"/>
    <w:rsid w:val="00267448"/>
    <w:rsid w:val="0026776B"/>
    <w:rsid w:val="00267C90"/>
    <w:rsid w:val="0027083A"/>
    <w:rsid w:val="00270909"/>
    <w:rsid w:val="0027092E"/>
    <w:rsid w:val="00274446"/>
    <w:rsid w:val="00274535"/>
    <w:rsid w:val="00274B1A"/>
    <w:rsid w:val="00274F44"/>
    <w:rsid w:val="00280CAA"/>
    <w:rsid w:val="002819BC"/>
    <w:rsid w:val="00283220"/>
    <w:rsid w:val="00284819"/>
    <w:rsid w:val="002849EB"/>
    <w:rsid w:val="0028549B"/>
    <w:rsid w:val="002854A8"/>
    <w:rsid w:val="00285B8F"/>
    <w:rsid w:val="002862D2"/>
    <w:rsid w:val="00286E3E"/>
    <w:rsid w:val="00287906"/>
    <w:rsid w:val="00287ADA"/>
    <w:rsid w:val="002915D5"/>
    <w:rsid w:val="00291A9A"/>
    <w:rsid w:val="00291D65"/>
    <w:rsid w:val="00291D9C"/>
    <w:rsid w:val="0029414B"/>
    <w:rsid w:val="00294796"/>
    <w:rsid w:val="00294F61"/>
    <w:rsid w:val="0029547C"/>
    <w:rsid w:val="002958E1"/>
    <w:rsid w:val="00295FC5"/>
    <w:rsid w:val="00295FEB"/>
    <w:rsid w:val="00296A8C"/>
    <w:rsid w:val="00296DAE"/>
    <w:rsid w:val="0029749E"/>
    <w:rsid w:val="00297FFC"/>
    <w:rsid w:val="002A00A7"/>
    <w:rsid w:val="002A0332"/>
    <w:rsid w:val="002A1217"/>
    <w:rsid w:val="002A1AFD"/>
    <w:rsid w:val="002A1F5B"/>
    <w:rsid w:val="002A28AC"/>
    <w:rsid w:val="002A28C1"/>
    <w:rsid w:val="002A29AC"/>
    <w:rsid w:val="002A2AC8"/>
    <w:rsid w:val="002A41B3"/>
    <w:rsid w:val="002A4622"/>
    <w:rsid w:val="002A512D"/>
    <w:rsid w:val="002A59F1"/>
    <w:rsid w:val="002A62DB"/>
    <w:rsid w:val="002A6497"/>
    <w:rsid w:val="002A6DAC"/>
    <w:rsid w:val="002A74A1"/>
    <w:rsid w:val="002A74D5"/>
    <w:rsid w:val="002A759A"/>
    <w:rsid w:val="002A7D3E"/>
    <w:rsid w:val="002B00D4"/>
    <w:rsid w:val="002B0AD5"/>
    <w:rsid w:val="002B1257"/>
    <w:rsid w:val="002B3541"/>
    <w:rsid w:val="002B383A"/>
    <w:rsid w:val="002B43E6"/>
    <w:rsid w:val="002B52C8"/>
    <w:rsid w:val="002B5AA0"/>
    <w:rsid w:val="002B64CD"/>
    <w:rsid w:val="002B72E5"/>
    <w:rsid w:val="002B7416"/>
    <w:rsid w:val="002B7585"/>
    <w:rsid w:val="002C0679"/>
    <w:rsid w:val="002C13E7"/>
    <w:rsid w:val="002C1701"/>
    <w:rsid w:val="002C1750"/>
    <w:rsid w:val="002C2074"/>
    <w:rsid w:val="002C32E6"/>
    <w:rsid w:val="002C4507"/>
    <w:rsid w:val="002C4937"/>
    <w:rsid w:val="002C5529"/>
    <w:rsid w:val="002C57DF"/>
    <w:rsid w:val="002C748B"/>
    <w:rsid w:val="002C7AA8"/>
    <w:rsid w:val="002D0091"/>
    <w:rsid w:val="002D09A4"/>
    <w:rsid w:val="002D102C"/>
    <w:rsid w:val="002D1492"/>
    <w:rsid w:val="002D1DCD"/>
    <w:rsid w:val="002D1E3A"/>
    <w:rsid w:val="002D1ECF"/>
    <w:rsid w:val="002D2DE1"/>
    <w:rsid w:val="002D390A"/>
    <w:rsid w:val="002D3A1D"/>
    <w:rsid w:val="002D41BC"/>
    <w:rsid w:val="002D4346"/>
    <w:rsid w:val="002D4A15"/>
    <w:rsid w:val="002D4AD4"/>
    <w:rsid w:val="002D602E"/>
    <w:rsid w:val="002D669A"/>
    <w:rsid w:val="002D73E3"/>
    <w:rsid w:val="002D77B6"/>
    <w:rsid w:val="002D77FF"/>
    <w:rsid w:val="002D7A3C"/>
    <w:rsid w:val="002E156A"/>
    <w:rsid w:val="002E1756"/>
    <w:rsid w:val="002E1B9F"/>
    <w:rsid w:val="002E1C24"/>
    <w:rsid w:val="002E1DB2"/>
    <w:rsid w:val="002E2F16"/>
    <w:rsid w:val="002E3A6F"/>
    <w:rsid w:val="002E41E3"/>
    <w:rsid w:val="002E5484"/>
    <w:rsid w:val="002E6060"/>
    <w:rsid w:val="002E625B"/>
    <w:rsid w:val="002F08B3"/>
    <w:rsid w:val="002F158A"/>
    <w:rsid w:val="002F1720"/>
    <w:rsid w:val="002F1C74"/>
    <w:rsid w:val="002F2256"/>
    <w:rsid w:val="002F237D"/>
    <w:rsid w:val="002F2903"/>
    <w:rsid w:val="002F3250"/>
    <w:rsid w:val="002F3912"/>
    <w:rsid w:val="002F47B7"/>
    <w:rsid w:val="002F4C80"/>
    <w:rsid w:val="002F5669"/>
    <w:rsid w:val="002F58DA"/>
    <w:rsid w:val="002F68A6"/>
    <w:rsid w:val="002F7399"/>
    <w:rsid w:val="002F7940"/>
    <w:rsid w:val="00300763"/>
    <w:rsid w:val="00301860"/>
    <w:rsid w:val="00301FD7"/>
    <w:rsid w:val="00303202"/>
    <w:rsid w:val="0030427D"/>
    <w:rsid w:val="003049E7"/>
    <w:rsid w:val="003052CC"/>
    <w:rsid w:val="00306C99"/>
    <w:rsid w:val="0031062B"/>
    <w:rsid w:val="00311E64"/>
    <w:rsid w:val="00312988"/>
    <w:rsid w:val="00312C8A"/>
    <w:rsid w:val="003136D8"/>
    <w:rsid w:val="00314FEA"/>
    <w:rsid w:val="003160DE"/>
    <w:rsid w:val="00316697"/>
    <w:rsid w:val="0031685C"/>
    <w:rsid w:val="00316C62"/>
    <w:rsid w:val="003178A0"/>
    <w:rsid w:val="00317B43"/>
    <w:rsid w:val="00320D93"/>
    <w:rsid w:val="0032164D"/>
    <w:rsid w:val="0032206F"/>
    <w:rsid w:val="00322354"/>
    <w:rsid w:val="00323C1C"/>
    <w:rsid w:val="003251C4"/>
    <w:rsid w:val="00325ECF"/>
    <w:rsid w:val="003275B5"/>
    <w:rsid w:val="00327DD4"/>
    <w:rsid w:val="0033046A"/>
    <w:rsid w:val="0033080D"/>
    <w:rsid w:val="00330882"/>
    <w:rsid w:val="00330A2C"/>
    <w:rsid w:val="00331375"/>
    <w:rsid w:val="003319B6"/>
    <w:rsid w:val="00334181"/>
    <w:rsid w:val="003341E4"/>
    <w:rsid w:val="0033488B"/>
    <w:rsid w:val="00334C1D"/>
    <w:rsid w:val="00336B95"/>
    <w:rsid w:val="003372AA"/>
    <w:rsid w:val="003379F0"/>
    <w:rsid w:val="00337EF4"/>
    <w:rsid w:val="00341E06"/>
    <w:rsid w:val="00342896"/>
    <w:rsid w:val="00343C49"/>
    <w:rsid w:val="00343CD6"/>
    <w:rsid w:val="00343DE3"/>
    <w:rsid w:val="003448D4"/>
    <w:rsid w:val="00344B09"/>
    <w:rsid w:val="00345772"/>
    <w:rsid w:val="00346317"/>
    <w:rsid w:val="00347209"/>
    <w:rsid w:val="00347CFF"/>
    <w:rsid w:val="0035067C"/>
    <w:rsid w:val="00350726"/>
    <w:rsid w:val="003507D7"/>
    <w:rsid w:val="00350E11"/>
    <w:rsid w:val="00351486"/>
    <w:rsid w:val="003514D3"/>
    <w:rsid w:val="00351BDE"/>
    <w:rsid w:val="0035388E"/>
    <w:rsid w:val="00354193"/>
    <w:rsid w:val="0035437E"/>
    <w:rsid w:val="003548FA"/>
    <w:rsid w:val="00354945"/>
    <w:rsid w:val="0035537D"/>
    <w:rsid w:val="00356753"/>
    <w:rsid w:val="00356F81"/>
    <w:rsid w:val="003575DC"/>
    <w:rsid w:val="00360C29"/>
    <w:rsid w:val="003627DB"/>
    <w:rsid w:val="003635E7"/>
    <w:rsid w:val="00363B03"/>
    <w:rsid w:val="003643BC"/>
    <w:rsid w:val="00365940"/>
    <w:rsid w:val="00366972"/>
    <w:rsid w:val="003672A3"/>
    <w:rsid w:val="003678B3"/>
    <w:rsid w:val="00372078"/>
    <w:rsid w:val="00372349"/>
    <w:rsid w:val="00372C2A"/>
    <w:rsid w:val="00373B8C"/>
    <w:rsid w:val="00373CCC"/>
    <w:rsid w:val="003758D0"/>
    <w:rsid w:val="003768B5"/>
    <w:rsid w:val="00376AE3"/>
    <w:rsid w:val="00377B43"/>
    <w:rsid w:val="0038088C"/>
    <w:rsid w:val="00382D3B"/>
    <w:rsid w:val="003835A5"/>
    <w:rsid w:val="00384C1C"/>
    <w:rsid w:val="003852E4"/>
    <w:rsid w:val="0038567A"/>
    <w:rsid w:val="00386215"/>
    <w:rsid w:val="00386E4B"/>
    <w:rsid w:val="00390684"/>
    <w:rsid w:val="00390EA6"/>
    <w:rsid w:val="00391718"/>
    <w:rsid w:val="003919C5"/>
    <w:rsid w:val="00391B15"/>
    <w:rsid w:val="003923AE"/>
    <w:rsid w:val="00393302"/>
    <w:rsid w:val="00394039"/>
    <w:rsid w:val="00394513"/>
    <w:rsid w:val="0039577C"/>
    <w:rsid w:val="00395B49"/>
    <w:rsid w:val="00395B67"/>
    <w:rsid w:val="0039734D"/>
    <w:rsid w:val="003973BC"/>
    <w:rsid w:val="00397884"/>
    <w:rsid w:val="003A0C8B"/>
    <w:rsid w:val="003A11FE"/>
    <w:rsid w:val="003A1332"/>
    <w:rsid w:val="003A3272"/>
    <w:rsid w:val="003A4939"/>
    <w:rsid w:val="003A502F"/>
    <w:rsid w:val="003A5944"/>
    <w:rsid w:val="003A5BBD"/>
    <w:rsid w:val="003A665A"/>
    <w:rsid w:val="003A684C"/>
    <w:rsid w:val="003A689C"/>
    <w:rsid w:val="003A72C1"/>
    <w:rsid w:val="003A73BC"/>
    <w:rsid w:val="003A7530"/>
    <w:rsid w:val="003A7829"/>
    <w:rsid w:val="003A7ED2"/>
    <w:rsid w:val="003B0961"/>
    <w:rsid w:val="003B132C"/>
    <w:rsid w:val="003B2E17"/>
    <w:rsid w:val="003B48D4"/>
    <w:rsid w:val="003B5182"/>
    <w:rsid w:val="003B52ED"/>
    <w:rsid w:val="003B5D33"/>
    <w:rsid w:val="003B7092"/>
    <w:rsid w:val="003B7DF3"/>
    <w:rsid w:val="003B7E2E"/>
    <w:rsid w:val="003C0114"/>
    <w:rsid w:val="003C064E"/>
    <w:rsid w:val="003C1472"/>
    <w:rsid w:val="003C2285"/>
    <w:rsid w:val="003C239A"/>
    <w:rsid w:val="003C2948"/>
    <w:rsid w:val="003C35AF"/>
    <w:rsid w:val="003C4615"/>
    <w:rsid w:val="003C4F10"/>
    <w:rsid w:val="003C5210"/>
    <w:rsid w:val="003C552C"/>
    <w:rsid w:val="003C5B54"/>
    <w:rsid w:val="003C6A6E"/>
    <w:rsid w:val="003C738C"/>
    <w:rsid w:val="003C79EB"/>
    <w:rsid w:val="003D08EA"/>
    <w:rsid w:val="003D225E"/>
    <w:rsid w:val="003D2E2B"/>
    <w:rsid w:val="003D460C"/>
    <w:rsid w:val="003D4912"/>
    <w:rsid w:val="003D49B3"/>
    <w:rsid w:val="003D4FF8"/>
    <w:rsid w:val="003D5622"/>
    <w:rsid w:val="003D669D"/>
    <w:rsid w:val="003D6988"/>
    <w:rsid w:val="003D7CD0"/>
    <w:rsid w:val="003E015E"/>
    <w:rsid w:val="003E1AB4"/>
    <w:rsid w:val="003E1D5D"/>
    <w:rsid w:val="003E21CD"/>
    <w:rsid w:val="003E25ED"/>
    <w:rsid w:val="003E31F8"/>
    <w:rsid w:val="003E3CAE"/>
    <w:rsid w:val="003E4288"/>
    <w:rsid w:val="003E42B9"/>
    <w:rsid w:val="003E5576"/>
    <w:rsid w:val="003E6D4E"/>
    <w:rsid w:val="003E79AF"/>
    <w:rsid w:val="003E7FEC"/>
    <w:rsid w:val="003F09E3"/>
    <w:rsid w:val="003F18CF"/>
    <w:rsid w:val="003F1C03"/>
    <w:rsid w:val="003F22EA"/>
    <w:rsid w:val="003F2E17"/>
    <w:rsid w:val="003F2E22"/>
    <w:rsid w:val="003F3B80"/>
    <w:rsid w:val="003F3DEA"/>
    <w:rsid w:val="003F4B26"/>
    <w:rsid w:val="003F4D7F"/>
    <w:rsid w:val="003F521F"/>
    <w:rsid w:val="003F568E"/>
    <w:rsid w:val="003F6354"/>
    <w:rsid w:val="003F6C70"/>
    <w:rsid w:val="003F7165"/>
    <w:rsid w:val="003F76FE"/>
    <w:rsid w:val="003F7821"/>
    <w:rsid w:val="003F7AB9"/>
    <w:rsid w:val="0040052C"/>
    <w:rsid w:val="00400AA7"/>
    <w:rsid w:val="004010D2"/>
    <w:rsid w:val="0040126B"/>
    <w:rsid w:val="004028D4"/>
    <w:rsid w:val="004031DB"/>
    <w:rsid w:val="0040391B"/>
    <w:rsid w:val="00405ECD"/>
    <w:rsid w:val="004069F1"/>
    <w:rsid w:val="00407038"/>
    <w:rsid w:val="00407C9C"/>
    <w:rsid w:val="00407F90"/>
    <w:rsid w:val="0041086C"/>
    <w:rsid w:val="00410BEB"/>
    <w:rsid w:val="0041199E"/>
    <w:rsid w:val="00412262"/>
    <w:rsid w:val="00412BEB"/>
    <w:rsid w:val="00413349"/>
    <w:rsid w:val="004144D6"/>
    <w:rsid w:val="0041454C"/>
    <w:rsid w:val="00414C8A"/>
    <w:rsid w:val="00416757"/>
    <w:rsid w:val="0041722E"/>
    <w:rsid w:val="004172A9"/>
    <w:rsid w:val="004175DE"/>
    <w:rsid w:val="004176EC"/>
    <w:rsid w:val="00417D3D"/>
    <w:rsid w:val="0042092F"/>
    <w:rsid w:val="00420AF0"/>
    <w:rsid w:val="0042205B"/>
    <w:rsid w:val="004231DD"/>
    <w:rsid w:val="00424839"/>
    <w:rsid w:val="00426328"/>
    <w:rsid w:val="00426FB5"/>
    <w:rsid w:val="0042722F"/>
    <w:rsid w:val="00430149"/>
    <w:rsid w:val="004301C0"/>
    <w:rsid w:val="00432726"/>
    <w:rsid w:val="004329E2"/>
    <w:rsid w:val="00432F58"/>
    <w:rsid w:val="00433D3D"/>
    <w:rsid w:val="00434318"/>
    <w:rsid w:val="00435144"/>
    <w:rsid w:val="004354A0"/>
    <w:rsid w:val="004363B3"/>
    <w:rsid w:val="0043702F"/>
    <w:rsid w:val="00437432"/>
    <w:rsid w:val="004376B9"/>
    <w:rsid w:val="004407BB"/>
    <w:rsid w:val="004421EE"/>
    <w:rsid w:val="00442E2E"/>
    <w:rsid w:val="00444FB1"/>
    <w:rsid w:val="004454C3"/>
    <w:rsid w:val="0044553E"/>
    <w:rsid w:val="0044602A"/>
    <w:rsid w:val="00446554"/>
    <w:rsid w:val="00446652"/>
    <w:rsid w:val="00446A99"/>
    <w:rsid w:val="00446CBB"/>
    <w:rsid w:val="00446D63"/>
    <w:rsid w:val="00451B82"/>
    <w:rsid w:val="00453B78"/>
    <w:rsid w:val="00453DCF"/>
    <w:rsid w:val="00454519"/>
    <w:rsid w:val="00456201"/>
    <w:rsid w:val="004563EA"/>
    <w:rsid w:val="00456D92"/>
    <w:rsid w:val="0046010B"/>
    <w:rsid w:val="004603BE"/>
    <w:rsid w:val="00460546"/>
    <w:rsid w:val="00460746"/>
    <w:rsid w:val="00462178"/>
    <w:rsid w:val="00462BE9"/>
    <w:rsid w:val="00462E18"/>
    <w:rsid w:val="00463950"/>
    <w:rsid w:val="00464AAB"/>
    <w:rsid w:val="00464EA6"/>
    <w:rsid w:val="0046528E"/>
    <w:rsid w:val="00466883"/>
    <w:rsid w:val="00466B69"/>
    <w:rsid w:val="00466B74"/>
    <w:rsid w:val="0046761C"/>
    <w:rsid w:val="00467A7F"/>
    <w:rsid w:val="00470234"/>
    <w:rsid w:val="00470F6E"/>
    <w:rsid w:val="00471FB0"/>
    <w:rsid w:val="00472DFF"/>
    <w:rsid w:val="00472EF4"/>
    <w:rsid w:val="00473EC7"/>
    <w:rsid w:val="00473F92"/>
    <w:rsid w:val="00474F8E"/>
    <w:rsid w:val="00475F12"/>
    <w:rsid w:val="004766F8"/>
    <w:rsid w:val="0047688F"/>
    <w:rsid w:val="00476CB7"/>
    <w:rsid w:val="004774F9"/>
    <w:rsid w:val="0047784D"/>
    <w:rsid w:val="00477905"/>
    <w:rsid w:val="00477947"/>
    <w:rsid w:val="00480342"/>
    <w:rsid w:val="0048047C"/>
    <w:rsid w:val="00481034"/>
    <w:rsid w:val="0048134C"/>
    <w:rsid w:val="00482D7C"/>
    <w:rsid w:val="0048450C"/>
    <w:rsid w:val="00484DB5"/>
    <w:rsid w:val="00484FD7"/>
    <w:rsid w:val="004855CB"/>
    <w:rsid w:val="004866FB"/>
    <w:rsid w:val="00487E87"/>
    <w:rsid w:val="00492BE5"/>
    <w:rsid w:val="00493074"/>
    <w:rsid w:val="004930D5"/>
    <w:rsid w:val="00493916"/>
    <w:rsid w:val="0049458B"/>
    <w:rsid w:val="004949B3"/>
    <w:rsid w:val="00494FD9"/>
    <w:rsid w:val="004957E2"/>
    <w:rsid w:val="004958DC"/>
    <w:rsid w:val="00495A20"/>
    <w:rsid w:val="00495F1C"/>
    <w:rsid w:val="0049606A"/>
    <w:rsid w:val="0049714C"/>
    <w:rsid w:val="004A0591"/>
    <w:rsid w:val="004A0B4B"/>
    <w:rsid w:val="004A0D8B"/>
    <w:rsid w:val="004A1044"/>
    <w:rsid w:val="004A1736"/>
    <w:rsid w:val="004A254E"/>
    <w:rsid w:val="004A2B57"/>
    <w:rsid w:val="004A3197"/>
    <w:rsid w:val="004A3BBA"/>
    <w:rsid w:val="004A42B8"/>
    <w:rsid w:val="004A5537"/>
    <w:rsid w:val="004A5CF6"/>
    <w:rsid w:val="004A6584"/>
    <w:rsid w:val="004B0545"/>
    <w:rsid w:val="004B1208"/>
    <w:rsid w:val="004B1F09"/>
    <w:rsid w:val="004B2CB1"/>
    <w:rsid w:val="004B365C"/>
    <w:rsid w:val="004B3934"/>
    <w:rsid w:val="004B47E4"/>
    <w:rsid w:val="004B55CD"/>
    <w:rsid w:val="004B6F9D"/>
    <w:rsid w:val="004B7032"/>
    <w:rsid w:val="004B72B4"/>
    <w:rsid w:val="004B744F"/>
    <w:rsid w:val="004B7B0B"/>
    <w:rsid w:val="004B7B9E"/>
    <w:rsid w:val="004C08FC"/>
    <w:rsid w:val="004C0921"/>
    <w:rsid w:val="004C11A4"/>
    <w:rsid w:val="004C255C"/>
    <w:rsid w:val="004C2A17"/>
    <w:rsid w:val="004C2FDA"/>
    <w:rsid w:val="004C34FB"/>
    <w:rsid w:val="004C3AFF"/>
    <w:rsid w:val="004C4976"/>
    <w:rsid w:val="004C60D5"/>
    <w:rsid w:val="004C6B86"/>
    <w:rsid w:val="004D04C6"/>
    <w:rsid w:val="004D0CC5"/>
    <w:rsid w:val="004D164C"/>
    <w:rsid w:val="004D1F13"/>
    <w:rsid w:val="004D28A6"/>
    <w:rsid w:val="004D2AB4"/>
    <w:rsid w:val="004D3CA0"/>
    <w:rsid w:val="004D4070"/>
    <w:rsid w:val="004D4650"/>
    <w:rsid w:val="004D5152"/>
    <w:rsid w:val="004D595A"/>
    <w:rsid w:val="004D5D36"/>
    <w:rsid w:val="004D5F3B"/>
    <w:rsid w:val="004D6272"/>
    <w:rsid w:val="004D62F9"/>
    <w:rsid w:val="004D664E"/>
    <w:rsid w:val="004D6BD0"/>
    <w:rsid w:val="004D791D"/>
    <w:rsid w:val="004E0561"/>
    <w:rsid w:val="004E0CF4"/>
    <w:rsid w:val="004E24E5"/>
    <w:rsid w:val="004E3019"/>
    <w:rsid w:val="004E30C1"/>
    <w:rsid w:val="004E4050"/>
    <w:rsid w:val="004E4280"/>
    <w:rsid w:val="004E4F4E"/>
    <w:rsid w:val="004E5B14"/>
    <w:rsid w:val="004E719D"/>
    <w:rsid w:val="004E7F09"/>
    <w:rsid w:val="004F0F63"/>
    <w:rsid w:val="004F187D"/>
    <w:rsid w:val="004F24B1"/>
    <w:rsid w:val="004F2555"/>
    <w:rsid w:val="004F31BF"/>
    <w:rsid w:val="004F3923"/>
    <w:rsid w:val="004F3A19"/>
    <w:rsid w:val="004F455F"/>
    <w:rsid w:val="004F4E93"/>
    <w:rsid w:val="004F53A1"/>
    <w:rsid w:val="004F6C57"/>
    <w:rsid w:val="004F6D67"/>
    <w:rsid w:val="004F6EC1"/>
    <w:rsid w:val="004F78BE"/>
    <w:rsid w:val="004F7EA3"/>
    <w:rsid w:val="005000AD"/>
    <w:rsid w:val="00500373"/>
    <w:rsid w:val="005009C2"/>
    <w:rsid w:val="00500D54"/>
    <w:rsid w:val="00502075"/>
    <w:rsid w:val="005029AD"/>
    <w:rsid w:val="00503B6F"/>
    <w:rsid w:val="00503FC1"/>
    <w:rsid w:val="005043E2"/>
    <w:rsid w:val="00504513"/>
    <w:rsid w:val="005047B7"/>
    <w:rsid w:val="00504815"/>
    <w:rsid w:val="00504BEE"/>
    <w:rsid w:val="0050584E"/>
    <w:rsid w:val="00505F1A"/>
    <w:rsid w:val="00506381"/>
    <w:rsid w:val="00506535"/>
    <w:rsid w:val="005068D2"/>
    <w:rsid w:val="00506F92"/>
    <w:rsid w:val="00510119"/>
    <w:rsid w:val="00511214"/>
    <w:rsid w:val="005127EB"/>
    <w:rsid w:val="005134BE"/>
    <w:rsid w:val="00513507"/>
    <w:rsid w:val="005148CB"/>
    <w:rsid w:val="00515410"/>
    <w:rsid w:val="0051784B"/>
    <w:rsid w:val="00517BCE"/>
    <w:rsid w:val="00520489"/>
    <w:rsid w:val="005206B9"/>
    <w:rsid w:val="005211A1"/>
    <w:rsid w:val="0052143F"/>
    <w:rsid w:val="00521D0D"/>
    <w:rsid w:val="0052218B"/>
    <w:rsid w:val="00522354"/>
    <w:rsid w:val="00522364"/>
    <w:rsid w:val="0052248C"/>
    <w:rsid w:val="0052289E"/>
    <w:rsid w:val="00522BFC"/>
    <w:rsid w:val="00523633"/>
    <w:rsid w:val="00523C89"/>
    <w:rsid w:val="00524C1C"/>
    <w:rsid w:val="005257E8"/>
    <w:rsid w:val="00525C4D"/>
    <w:rsid w:val="00526168"/>
    <w:rsid w:val="005263CD"/>
    <w:rsid w:val="00527BFB"/>
    <w:rsid w:val="00530D22"/>
    <w:rsid w:val="005314BC"/>
    <w:rsid w:val="00531D16"/>
    <w:rsid w:val="00532397"/>
    <w:rsid w:val="00532F43"/>
    <w:rsid w:val="005354E4"/>
    <w:rsid w:val="005355AE"/>
    <w:rsid w:val="0053636A"/>
    <w:rsid w:val="00537959"/>
    <w:rsid w:val="00540230"/>
    <w:rsid w:val="00542214"/>
    <w:rsid w:val="005425CE"/>
    <w:rsid w:val="005425D9"/>
    <w:rsid w:val="00542DF2"/>
    <w:rsid w:val="0054425B"/>
    <w:rsid w:val="00545185"/>
    <w:rsid w:val="00545192"/>
    <w:rsid w:val="00545604"/>
    <w:rsid w:val="00545610"/>
    <w:rsid w:val="00545B9B"/>
    <w:rsid w:val="00547F4E"/>
    <w:rsid w:val="00550D77"/>
    <w:rsid w:val="00550F7D"/>
    <w:rsid w:val="00552E0E"/>
    <w:rsid w:val="00555062"/>
    <w:rsid w:val="0055623F"/>
    <w:rsid w:val="005562F8"/>
    <w:rsid w:val="00556BC0"/>
    <w:rsid w:val="00557B81"/>
    <w:rsid w:val="00557F8A"/>
    <w:rsid w:val="00562A55"/>
    <w:rsid w:val="0056300F"/>
    <w:rsid w:val="005649B6"/>
    <w:rsid w:val="005650AB"/>
    <w:rsid w:val="005655C7"/>
    <w:rsid w:val="00565BC3"/>
    <w:rsid w:val="00565C54"/>
    <w:rsid w:val="005662BB"/>
    <w:rsid w:val="005668BE"/>
    <w:rsid w:val="00566F44"/>
    <w:rsid w:val="00567021"/>
    <w:rsid w:val="00567D89"/>
    <w:rsid w:val="00570198"/>
    <w:rsid w:val="00571127"/>
    <w:rsid w:val="0057135D"/>
    <w:rsid w:val="005717E9"/>
    <w:rsid w:val="005717EE"/>
    <w:rsid w:val="00571DC8"/>
    <w:rsid w:val="00572474"/>
    <w:rsid w:val="00572D10"/>
    <w:rsid w:val="005736A5"/>
    <w:rsid w:val="00574488"/>
    <w:rsid w:val="0057452A"/>
    <w:rsid w:val="00574627"/>
    <w:rsid w:val="005748BB"/>
    <w:rsid w:val="00574BAA"/>
    <w:rsid w:val="005752EA"/>
    <w:rsid w:val="00575607"/>
    <w:rsid w:val="0057741E"/>
    <w:rsid w:val="00577E1C"/>
    <w:rsid w:val="00580349"/>
    <w:rsid w:val="0058035A"/>
    <w:rsid w:val="0058163F"/>
    <w:rsid w:val="00581713"/>
    <w:rsid w:val="00581CCB"/>
    <w:rsid w:val="00581D43"/>
    <w:rsid w:val="0058267D"/>
    <w:rsid w:val="0058307C"/>
    <w:rsid w:val="005834A7"/>
    <w:rsid w:val="005837CE"/>
    <w:rsid w:val="00584038"/>
    <w:rsid w:val="00584828"/>
    <w:rsid w:val="0058491A"/>
    <w:rsid w:val="005849F2"/>
    <w:rsid w:val="00585A2E"/>
    <w:rsid w:val="00585A90"/>
    <w:rsid w:val="00585B2C"/>
    <w:rsid w:val="0058613E"/>
    <w:rsid w:val="005864D6"/>
    <w:rsid w:val="005872F8"/>
    <w:rsid w:val="00587F42"/>
    <w:rsid w:val="00592581"/>
    <w:rsid w:val="005941A4"/>
    <w:rsid w:val="00596C8B"/>
    <w:rsid w:val="0059776B"/>
    <w:rsid w:val="005A032F"/>
    <w:rsid w:val="005A0BCC"/>
    <w:rsid w:val="005A1150"/>
    <w:rsid w:val="005A1DD5"/>
    <w:rsid w:val="005A44E6"/>
    <w:rsid w:val="005A5126"/>
    <w:rsid w:val="005A520A"/>
    <w:rsid w:val="005A5A79"/>
    <w:rsid w:val="005A605E"/>
    <w:rsid w:val="005A736E"/>
    <w:rsid w:val="005B0121"/>
    <w:rsid w:val="005B08AE"/>
    <w:rsid w:val="005B0C32"/>
    <w:rsid w:val="005B1837"/>
    <w:rsid w:val="005B1E41"/>
    <w:rsid w:val="005B21AB"/>
    <w:rsid w:val="005B3054"/>
    <w:rsid w:val="005B362F"/>
    <w:rsid w:val="005B37BD"/>
    <w:rsid w:val="005B41D9"/>
    <w:rsid w:val="005B449F"/>
    <w:rsid w:val="005B4C34"/>
    <w:rsid w:val="005B5D9F"/>
    <w:rsid w:val="005B615F"/>
    <w:rsid w:val="005B7351"/>
    <w:rsid w:val="005B7724"/>
    <w:rsid w:val="005B780F"/>
    <w:rsid w:val="005B7943"/>
    <w:rsid w:val="005C09EA"/>
    <w:rsid w:val="005C0C01"/>
    <w:rsid w:val="005C0F2E"/>
    <w:rsid w:val="005C10E8"/>
    <w:rsid w:val="005C1A8E"/>
    <w:rsid w:val="005C26A4"/>
    <w:rsid w:val="005C28C3"/>
    <w:rsid w:val="005C29B9"/>
    <w:rsid w:val="005C29DD"/>
    <w:rsid w:val="005C3E76"/>
    <w:rsid w:val="005C4776"/>
    <w:rsid w:val="005C47F1"/>
    <w:rsid w:val="005C5272"/>
    <w:rsid w:val="005C55F8"/>
    <w:rsid w:val="005C5BCE"/>
    <w:rsid w:val="005C602C"/>
    <w:rsid w:val="005C6A5B"/>
    <w:rsid w:val="005C6B14"/>
    <w:rsid w:val="005C6F72"/>
    <w:rsid w:val="005C7D42"/>
    <w:rsid w:val="005D0933"/>
    <w:rsid w:val="005D095A"/>
    <w:rsid w:val="005D1631"/>
    <w:rsid w:val="005D29B3"/>
    <w:rsid w:val="005D2D92"/>
    <w:rsid w:val="005D3592"/>
    <w:rsid w:val="005D3E51"/>
    <w:rsid w:val="005D3E78"/>
    <w:rsid w:val="005D40D2"/>
    <w:rsid w:val="005D4715"/>
    <w:rsid w:val="005D47D6"/>
    <w:rsid w:val="005D511B"/>
    <w:rsid w:val="005D5980"/>
    <w:rsid w:val="005D5E36"/>
    <w:rsid w:val="005D62A3"/>
    <w:rsid w:val="005D73A3"/>
    <w:rsid w:val="005D787F"/>
    <w:rsid w:val="005E05D7"/>
    <w:rsid w:val="005E1BA0"/>
    <w:rsid w:val="005E2C5C"/>
    <w:rsid w:val="005E2D5C"/>
    <w:rsid w:val="005E3348"/>
    <w:rsid w:val="005E378D"/>
    <w:rsid w:val="005E37F3"/>
    <w:rsid w:val="005E4354"/>
    <w:rsid w:val="005E5205"/>
    <w:rsid w:val="005E5432"/>
    <w:rsid w:val="005E5753"/>
    <w:rsid w:val="005E5B16"/>
    <w:rsid w:val="005E5C51"/>
    <w:rsid w:val="005E6AA2"/>
    <w:rsid w:val="005E75F1"/>
    <w:rsid w:val="005E787D"/>
    <w:rsid w:val="005F0435"/>
    <w:rsid w:val="005F08FE"/>
    <w:rsid w:val="005F0A1B"/>
    <w:rsid w:val="005F165C"/>
    <w:rsid w:val="005F301F"/>
    <w:rsid w:val="005F3584"/>
    <w:rsid w:val="005F36FA"/>
    <w:rsid w:val="005F3E94"/>
    <w:rsid w:val="005F3FE4"/>
    <w:rsid w:val="005F4165"/>
    <w:rsid w:val="005F5A6D"/>
    <w:rsid w:val="005F6464"/>
    <w:rsid w:val="005F6BE7"/>
    <w:rsid w:val="005F70C7"/>
    <w:rsid w:val="00601062"/>
    <w:rsid w:val="00601424"/>
    <w:rsid w:val="00601CFD"/>
    <w:rsid w:val="0060289E"/>
    <w:rsid w:val="0060338F"/>
    <w:rsid w:val="00604A2D"/>
    <w:rsid w:val="00604D81"/>
    <w:rsid w:val="00604E44"/>
    <w:rsid w:val="00606110"/>
    <w:rsid w:val="006061EA"/>
    <w:rsid w:val="006067D0"/>
    <w:rsid w:val="00607427"/>
    <w:rsid w:val="00607736"/>
    <w:rsid w:val="00610035"/>
    <w:rsid w:val="006102DE"/>
    <w:rsid w:val="0061083E"/>
    <w:rsid w:val="006112ED"/>
    <w:rsid w:val="00611394"/>
    <w:rsid w:val="00611495"/>
    <w:rsid w:val="00612005"/>
    <w:rsid w:val="00613BA6"/>
    <w:rsid w:val="006140F3"/>
    <w:rsid w:val="00615C00"/>
    <w:rsid w:val="00615C41"/>
    <w:rsid w:val="006169E0"/>
    <w:rsid w:val="00616BDF"/>
    <w:rsid w:val="00616CC7"/>
    <w:rsid w:val="00616E4F"/>
    <w:rsid w:val="0061704E"/>
    <w:rsid w:val="0061720E"/>
    <w:rsid w:val="0061797B"/>
    <w:rsid w:val="006179FB"/>
    <w:rsid w:val="00621329"/>
    <w:rsid w:val="0062167A"/>
    <w:rsid w:val="006224AD"/>
    <w:rsid w:val="0062254E"/>
    <w:rsid w:val="00623253"/>
    <w:rsid w:val="00623E96"/>
    <w:rsid w:val="00624460"/>
    <w:rsid w:val="0062518F"/>
    <w:rsid w:val="006265AA"/>
    <w:rsid w:val="00626925"/>
    <w:rsid w:val="00626EE3"/>
    <w:rsid w:val="0062714E"/>
    <w:rsid w:val="006273F0"/>
    <w:rsid w:val="00627707"/>
    <w:rsid w:val="00630E7D"/>
    <w:rsid w:val="00631443"/>
    <w:rsid w:val="00631D9C"/>
    <w:rsid w:val="00632260"/>
    <w:rsid w:val="00632703"/>
    <w:rsid w:val="00632D46"/>
    <w:rsid w:val="00633BCA"/>
    <w:rsid w:val="00634099"/>
    <w:rsid w:val="006360ED"/>
    <w:rsid w:val="00636484"/>
    <w:rsid w:val="006367C8"/>
    <w:rsid w:val="006370F8"/>
    <w:rsid w:val="00637C7C"/>
    <w:rsid w:val="0064066D"/>
    <w:rsid w:val="00641683"/>
    <w:rsid w:val="00642013"/>
    <w:rsid w:val="0064266C"/>
    <w:rsid w:val="006438FE"/>
    <w:rsid w:val="006441F0"/>
    <w:rsid w:val="00644639"/>
    <w:rsid w:val="00645E94"/>
    <w:rsid w:val="00646353"/>
    <w:rsid w:val="006465A8"/>
    <w:rsid w:val="00646C4A"/>
    <w:rsid w:val="006502BD"/>
    <w:rsid w:val="006511A7"/>
    <w:rsid w:val="00651B22"/>
    <w:rsid w:val="0065239A"/>
    <w:rsid w:val="006524BD"/>
    <w:rsid w:val="006527AE"/>
    <w:rsid w:val="006533EC"/>
    <w:rsid w:val="00653BB7"/>
    <w:rsid w:val="00653F8F"/>
    <w:rsid w:val="006549D3"/>
    <w:rsid w:val="00654C1E"/>
    <w:rsid w:val="00655002"/>
    <w:rsid w:val="00655C87"/>
    <w:rsid w:val="006607C8"/>
    <w:rsid w:val="00660F31"/>
    <w:rsid w:val="00660FAD"/>
    <w:rsid w:val="00660FB4"/>
    <w:rsid w:val="0066247C"/>
    <w:rsid w:val="00662D5C"/>
    <w:rsid w:val="00663499"/>
    <w:rsid w:val="006644D6"/>
    <w:rsid w:val="00664C42"/>
    <w:rsid w:val="00664FF9"/>
    <w:rsid w:val="0066507C"/>
    <w:rsid w:val="006656C6"/>
    <w:rsid w:val="00665983"/>
    <w:rsid w:val="0066604A"/>
    <w:rsid w:val="0066609A"/>
    <w:rsid w:val="0066626D"/>
    <w:rsid w:val="00666554"/>
    <w:rsid w:val="006672B9"/>
    <w:rsid w:val="00667779"/>
    <w:rsid w:val="00667E3C"/>
    <w:rsid w:val="00667EA6"/>
    <w:rsid w:val="00670ABA"/>
    <w:rsid w:val="006716CA"/>
    <w:rsid w:val="00671AC0"/>
    <w:rsid w:val="00671ED4"/>
    <w:rsid w:val="006721F2"/>
    <w:rsid w:val="00673236"/>
    <w:rsid w:val="00673405"/>
    <w:rsid w:val="0067469B"/>
    <w:rsid w:val="0067486D"/>
    <w:rsid w:val="00674F86"/>
    <w:rsid w:val="006754D6"/>
    <w:rsid w:val="006761A7"/>
    <w:rsid w:val="00676E69"/>
    <w:rsid w:val="00680077"/>
    <w:rsid w:val="00680993"/>
    <w:rsid w:val="00680B0E"/>
    <w:rsid w:val="00683E01"/>
    <w:rsid w:val="00684F64"/>
    <w:rsid w:val="00685065"/>
    <w:rsid w:val="006851AD"/>
    <w:rsid w:val="0068610A"/>
    <w:rsid w:val="00686D4D"/>
    <w:rsid w:val="00687561"/>
    <w:rsid w:val="0069137D"/>
    <w:rsid w:val="006916E9"/>
    <w:rsid w:val="00691BEA"/>
    <w:rsid w:val="00692033"/>
    <w:rsid w:val="006923FA"/>
    <w:rsid w:val="00692A59"/>
    <w:rsid w:val="0069406B"/>
    <w:rsid w:val="006944D5"/>
    <w:rsid w:val="00695674"/>
    <w:rsid w:val="006961A5"/>
    <w:rsid w:val="00696653"/>
    <w:rsid w:val="006971D6"/>
    <w:rsid w:val="006A03E7"/>
    <w:rsid w:val="006A1985"/>
    <w:rsid w:val="006A31A2"/>
    <w:rsid w:val="006A3B0D"/>
    <w:rsid w:val="006A3B92"/>
    <w:rsid w:val="006A5AA1"/>
    <w:rsid w:val="006A6721"/>
    <w:rsid w:val="006A7089"/>
    <w:rsid w:val="006A7462"/>
    <w:rsid w:val="006B0E37"/>
    <w:rsid w:val="006B106E"/>
    <w:rsid w:val="006B195B"/>
    <w:rsid w:val="006B1AA4"/>
    <w:rsid w:val="006B2351"/>
    <w:rsid w:val="006B3E11"/>
    <w:rsid w:val="006B6458"/>
    <w:rsid w:val="006B7CD8"/>
    <w:rsid w:val="006C22AF"/>
    <w:rsid w:val="006C24BC"/>
    <w:rsid w:val="006C368E"/>
    <w:rsid w:val="006C3C27"/>
    <w:rsid w:val="006C3D36"/>
    <w:rsid w:val="006C51A6"/>
    <w:rsid w:val="006C53DD"/>
    <w:rsid w:val="006C5E2C"/>
    <w:rsid w:val="006C65FA"/>
    <w:rsid w:val="006C6AF5"/>
    <w:rsid w:val="006C6BC2"/>
    <w:rsid w:val="006C7E0B"/>
    <w:rsid w:val="006D0753"/>
    <w:rsid w:val="006D0B9D"/>
    <w:rsid w:val="006D1180"/>
    <w:rsid w:val="006D2B19"/>
    <w:rsid w:val="006D39B5"/>
    <w:rsid w:val="006D3F8A"/>
    <w:rsid w:val="006D48B0"/>
    <w:rsid w:val="006D5711"/>
    <w:rsid w:val="006E09D0"/>
    <w:rsid w:val="006E0BB6"/>
    <w:rsid w:val="006E0CE2"/>
    <w:rsid w:val="006E171A"/>
    <w:rsid w:val="006E1CC8"/>
    <w:rsid w:val="006E202B"/>
    <w:rsid w:val="006E24F1"/>
    <w:rsid w:val="006E3AF8"/>
    <w:rsid w:val="006E3D48"/>
    <w:rsid w:val="006E430D"/>
    <w:rsid w:val="006E45A2"/>
    <w:rsid w:val="006E4637"/>
    <w:rsid w:val="006E46E9"/>
    <w:rsid w:val="006E55FA"/>
    <w:rsid w:val="006E5A6C"/>
    <w:rsid w:val="006E65A8"/>
    <w:rsid w:val="006E77C9"/>
    <w:rsid w:val="006E780C"/>
    <w:rsid w:val="006E7EDE"/>
    <w:rsid w:val="006F07D1"/>
    <w:rsid w:val="006F1846"/>
    <w:rsid w:val="006F2503"/>
    <w:rsid w:val="006F2A43"/>
    <w:rsid w:val="006F3707"/>
    <w:rsid w:val="006F37BA"/>
    <w:rsid w:val="006F3A26"/>
    <w:rsid w:val="006F3AFB"/>
    <w:rsid w:val="006F5992"/>
    <w:rsid w:val="006F64A4"/>
    <w:rsid w:val="006F7201"/>
    <w:rsid w:val="006F78C4"/>
    <w:rsid w:val="006F7E83"/>
    <w:rsid w:val="00703FD3"/>
    <w:rsid w:val="00704180"/>
    <w:rsid w:val="00704C0B"/>
    <w:rsid w:val="00704C14"/>
    <w:rsid w:val="00705263"/>
    <w:rsid w:val="00705310"/>
    <w:rsid w:val="007054CF"/>
    <w:rsid w:val="007057C2"/>
    <w:rsid w:val="00705985"/>
    <w:rsid w:val="00706011"/>
    <w:rsid w:val="00706A48"/>
    <w:rsid w:val="00706DDD"/>
    <w:rsid w:val="007106FE"/>
    <w:rsid w:val="007111AD"/>
    <w:rsid w:val="00712558"/>
    <w:rsid w:val="00712A2C"/>
    <w:rsid w:val="007135E9"/>
    <w:rsid w:val="00714A85"/>
    <w:rsid w:val="0071550C"/>
    <w:rsid w:val="00715876"/>
    <w:rsid w:val="00720093"/>
    <w:rsid w:val="00720C58"/>
    <w:rsid w:val="00720F4D"/>
    <w:rsid w:val="00721651"/>
    <w:rsid w:val="00722635"/>
    <w:rsid w:val="0072293A"/>
    <w:rsid w:val="00723849"/>
    <w:rsid w:val="0072404D"/>
    <w:rsid w:val="007248A8"/>
    <w:rsid w:val="007255B7"/>
    <w:rsid w:val="0072563A"/>
    <w:rsid w:val="00725979"/>
    <w:rsid w:val="00725AED"/>
    <w:rsid w:val="00725B87"/>
    <w:rsid w:val="00725C1B"/>
    <w:rsid w:val="00726225"/>
    <w:rsid w:val="00730048"/>
    <w:rsid w:val="0073093C"/>
    <w:rsid w:val="00731181"/>
    <w:rsid w:val="00731F8E"/>
    <w:rsid w:val="00734462"/>
    <w:rsid w:val="00734B7E"/>
    <w:rsid w:val="007352F8"/>
    <w:rsid w:val="00735320"/>
    <w:rsid w:val="0073544E"/>
    <w:rsid w:val="00735891"/>
    <w:rsid w:val="00736499"/>
    <w:rsid w:val="00736CF2"/>
    <w:rsid w:val="007377C7"/>
    <w:rsid w:val="00737E20"/>
    <w:rsid w:val="007400A5"/>
    <w:rsid w:val="00740588"/>
    <w:rsid w:val="0074193E"/>
    <w:rsid w:val="007456F0"/>
    <w:rsid w:val="007457A7"/>
    <w:rsid w:val="00745CE2"/>
    <w:rsid w:val="00745E59"/>
    <w:rsid w:val="00746C00"/>
    <w:rsid w:val="00746C53"/>
    <w:rsid w:val="00746CE4"/>
    <w:rsid w:val="007470C1"/>
    <w:rsid w:val="0074755B"/>
    <w:rsid w:val="0074765A"/>
    <w:rsid w:val="00747736"/>
    <w:rsid w:val="00747868"/>
    <w:rsid w:val="00747A55"/>
    <w:rsid w:val="00750699"/>
    <w:rsid w:val="00750830"/>
    <w:rsid w:val="00750849"/>
    <w:rsid w:val="00750B77"/>
    <w:rsid w:val="00750DCA"/>
    <w:rsid w:val="0075173D"/>
    <w:rsid w:val="00751942"/>
    <w:rsid w:val="00751C8B"/>
    <w:rsid w:val="00752358"/>
    <w:rsid w:val="0075262D"/>
    <w:rsid w:val="007529A9"/>
    <w:rsid w:val="00753346"/>
    <w:rsid w:val="0075465F"/>
    <w:rsid w:val="0075474E"/>
    <w:rsid w:val="0075553C"/>
    <w:rsid w:val="0075662D"/>
    <w:rsid w:val="00756A53"/>
    <w:rsid w:val="0075748F"/>
    <w:rsid w:val="007577BF"/>
    <w:rsid w:val="00761E9C"/>
    <w:rsid w:val="00762D37"/>
    <w:rsid w:val="00762EAD"/>
    <w:rsid w:val="00762FC5"/>
    <w:rsid w:val="0076364E"/>
    <w:rsid w:val="007636D9"/>
    <w:rsid w:val="00763732"/>
    <w:rsid w:val="00763D69"/>
    <w:rsid w:val="00764147"/>
    <w:rsid w:val="00764EA7"/>
    <w:rsid w:val="00764EB6"/>
    <w:rsid w:val="007652CD"/>
    <w:rsid w:val="007653DD"/>
    <w:rsid w:val="00765597"/>
    <w:rsid w:val="007656A4"/>
    <w:rsid w:val="00766209"/>
    <w:rsid w:val="00766289"/>
    <w:rsid w:val="00770406"/>
    <w:rsid w:val="00770672"/>
    <w:rsid w:val="007707C5"/>
    <w:rsid w:val="00771172"/>
    <w:rsid w:val="007727EC"/>
    <w:rsid w:val="0077346A"/>
    <w:rsid w:val="00773808"/>
    <w:rsid w:val="00775B83"/>
    <w:rsid w:val="00775CEC"/>
    <w:rsid w:val="007766E3"/>
    <w:rsid w:val="00776A76"/>
    <w:rsid w:val="00776E77"/>
    <w:rsid w:val="007771C4"/>
    <w:rsid w:val="007772B0"/>
    <w:rsid w:val="00782289"/>
    <w:rsid w:val="007825DE"/>
    <w:rsid w:val="00782CCC"/>
    <w:rsid w:val="00783F9B"/>
    <w:rsid w:val="007848F0"/>
    <w:rsid w:val="00785481"/>
    <w:rsid w:val="00785509"/>
    <w:rsid w:val="00785FE5"/>
    <w:rsid w:val="00786046"/>
    <w:rsid w:val="00786742"/>
    <w:rsid w:val="00786CDD"/>
    <w:rsid w:val="00787EE3"/>
    <w:rsid w:val="007901E1"/>
    <w:rsid w:val="00790E72"/>
    <w:rsid w:val="00791762"/>
    <w:rsid w:val="00791990"/>
    <w:rsid w:val="007920FC"/>
    <w:rsid w:val="00792735"/>
    <w:rsid w:val="00793228"/>
    <w:rsid w:val="00793509"/>
    <w:rsid w:val="00794384"/>
    <w:rsid w:val="00795B2A"/>
    <w:rsid w:val="00795EAB"/>
    <w:rsid w:val="0079629E"/>
    <w:rsid w:val="007965B5"/>
    <w:rsid w:val="00797D00"/>
    <w:rsid w:val="007A06F4"/>
    <w:rsid w:val="007A0C7F"/>
    <w:rsid w:val="007A12F2"/>
    <w:rsid w:val="007A3229"/>
    <w:rsid w:val="007A44CE"/>
    <w:rsid w:val="007A5041"/>
    <w:rsid w:val="007A627C"/>
    <w:rsid w:val="007A65C3"/>
    <w:rsid w:val="007A74A1"/>
    <w:rsid w:val="007B0AEC"/>
    <w:rsid w:val="007B3308"/>
    <w:rsid w:val="007B3BF6"/>
    <w:rsid w:val="007B4A7C"/>
    <w:rsid w:val="007B4B82"/>
    <w:rsid w:val="007B5670"/>
    <w:rsid w:val="007B663B"/>
    <w:rsid w:val="007B7671"/>
    <w:rsid w:val="007B796C"/>
    <w:rsid w:val="007C02B0"/>
    <w:rsid w:val="007C0544"/>
    <w:rsid w:val="007C0D3A"/>
    <w:rsid w:val="007C1C0F"/>
    <w:rsid w:val="007C25DA"/>
    <w:rsid w:val="007C3300"/>
    <w:rsid w:val="007C4910"/>
    <w:rsid w:val="007C4AB4"/>
    <w:rsid w:val="007C7053"/>
    <w:rsid w:val="007C7AF5"/>
    <w:rsid w:val="007C7DE3"/>
    <w:rsid w:val="007D0457"/>
    <w:rsid w:val="007D09A6"/>
    <w:rsid w:val="007D0C0B"/>
    <w:rsid w:val="007D0E5C"/>
    <w:rsid w:val="007D1AA7"/>
    <w:rsid w:val="007D2045"/>
    <w:rsid w:val="007D2383"/>
    <w:rsid w:val="007D2751"/>
    <w:rsid w:val="007D2E6B"/>
    <w:rsid w:val="007D30C1"/>
    <w:rsid w:val="007D40DE"/>
    <w:rsid w:val="007D4621"/>
    <w:rsid w:val="007D4FE9"/>
    <w:rsid w:val="007D539E"/>
    <w:rsid w:val="007D5410"/>
    <w:rsid w:val="007D5574"/>
    <w:rsid w:val="007D57DF"/>
    <w:rsid w:val="007D5A3D"/>
    <w:rsid w:val="007D5A45"/>
    <w:rsid w:val="007D5E59"/>
    <w:rsid w:val="007D6607"/>
    <w:rsid w:val="007D6E32"/>
    <w:rsid w:val="007D6FC8"/>
    <w:rsid w:val="007D7DFE"/>
    <w:rsid w:val="007E08DA"/>
    <w:rsid w:val="007E0D40"/>
    <w:rsid w:val="007E191B"/>
    <w:rsid w:val="007E20CA"/>
    <w:rsid w:val="007E2E2C"/>
    <w:rsid w:val="007E3270"/>
    <w:rsid w:val="007E3400"/>
    <w:rsid w:val="007E3C85"/>
    <w:rsid w:val="007E4507"/>
    <w:rsid w:val="007E45A9"/>
    <w:rsid w:val="007E4627"/>
    <w:rsid w:val="007E510B"/>
    <w:rsid w:val="007E5F1D"/>
    <w:rsid w:val="007E6534"/>
    <w:rsid w:val="007E73AE"/>
    <w:rsid w:val="007E74F6"/>
    <w:rsid w:val="007E76A4"/>
    <w:rsid w:val="007E7FE0"/>
    <w:rsid w:val="007F1768"/>
    <w:rsid w:val="007F17E3"/>
    <w:rsid w:val="007F1BF1"/>
    <w:rsid w:val="007F1C2C"/>
    <w:rsid w:val="007F32CE"/>
    <w:rsid w:val="007F3680"/>
    <w:rsid w:val="007F3BFC"/>
    <w:rsid w:val="007F3F5A"/>
    <w:rsid w:val="007F52ED"/>
    <w:rsid w:val="007F54DA"/>
    <w:rsid w:val="007F587C"/>
    <w:rsid w:val="007F6337"/>
    <w:rsid w:val="007F6B3E"/>
    <w:rsid w:val="007F6C35"/>
    <w:rsid w:val="007F7378"/>
    <w:rsid w:val="007F76AD"/>
    <w:rsid w:val="007F7BF8"/>
    <w:rsid w:val="007F7D8F"/>
    <w:rsid w:val="007F7F70"/>
    <w:rsid w:val="0080006A"/>
    <w:rsid w:val="008012FA"/>
    <w:rsid w:val="00801ACC"/>
    <w:rsid w:val="00802428"/>
    <w:rsid w:val="008024DA"/>
    <w:rsid w:val="00802BA0"/>
    <w:rsid w:val="00802D8F"/>
    <w:rsid w:val="00804057"/>
    <w:rsid w:val="008064AB"/>
    <w:rsid w:val="00806549"/>
    <w:rsid w:val="00807BE6"/>
    <w:rsid w:val="0081208D"/>
    <w:rsid w:val="008121CD"/>
    <w:rsid w:val="00812426"/>
    <w:rsid w:val="008128BF"/>
    <w:rsid w:val="0081294A"/>
    <w:rsid w:val="0081382B"/>
    <w:rsid w:val="00814806"/>
    <w:rsid w:val="00814AD5"/>
    <w:rsid w:val="00814F51"/>
    <w:rsid w:val="00815A7D"/>
    <w:rsid w:val="00816E51"/>
    <w:rsid w:val="008178FF"/>
    <w:rsid w:val="00817DE5"/>
    <w:rsid w:val="008200AB"/>
    <w:rsid w:val="008206C3"/>
    <w:rsid w:val="0082073C"/>
    <w:rsid w:val="008208DC"/>
    <w:rsid w:val="008208FE"/>
    <w:rsid w:val="00820BB9"/>
    <w:rsid w:val="00821097"/>
    <w:rsid w:val="00822234"/>
    <w:rsid w:val="008223CB"/>
    <w:rsid w:val="00822524"/>
    <w:rsid w:val="00822BF4"/>
    <w:rsid w:val="008230E7"/>
    <w:rsid w:val="00823BCA"/>
    <w:rsid w:val="00823C1A"/>
    <w:rsid w:val="00824558"/>
    <w:rsid w:val="00825E62"/>
    <w:rsid w:val="008266AF"/>
    <w:rsid w:val="008271C1"/>
    <w:rsid w:val="00830711"/>
    <w:rsid w:val="0083380D"/>
    <w:rsid w:val="0083385C"/>
    <w:rsid w:val="00834664"/>
    <w:rsid w:val="008357EC"/>
    <w:rsid w:val="00835CF6"/>
    <w:rsid w:val="00835EB0"/>
    <w:rsid w:val="008368C4"/>
    <w:rsid w:val="00836A81"/>
    <w:rsid w:val="0083743A"/>
    <w:rsid w:val="00837623"/>
    <w:rsid w:val="0083777F"/>
    <w:rsid w:val="0083797E"/>
    <w:rsid w:val="00837AAB"/>
    <w:rsid w:val="00837CA2"/>
    <w:rsid w:val="00837F34"/>
    <w:rsid w:val="00840F92"/>
    <w:rsid w:val="00841506"/>
    <w:rsid w:val="008415DC"/>
    <w:rsid w:val="00841611"/>
    <w:rsid w:val="008421B6"/>
    <w:rsid w:val="00842564"/>
    <w:rsid w:val="00842A71"/>
    <w:rsid w:val="00844AF7"/>
    <w:rsid w:val="00844B88"/>
    <w:rsid w:val="00844B98"/>
    <w:rsid w:val="00844F32"/>
    <w:rsid w:val="008450B0"/>
    <w:rsid w:val="0084588A"/>
    <w:rsid w:val="00845EA1"/>
    <w:rsid w:val="0084616A"/>
    <w:rsid w:val="00846B1E"/>
    <w:rsid w:val="00846E13"/>
    <w:rsid w:val="008507EA"/>
    <w:rsid w:val="0085251C"/>
    <w:rsid w:val="0085306F"/>
    <w:rsid w:val="00853371"/>
    <w:rsid w:val="008535BF"/>
    <w:rsid w:val="008539FF"/>
    <w:rsid w:val="00854060"/>
    <w:rsid w:val="008543CC"/>
    <w:rsid w:val="0085649A"/>
    <w:rsid w:val="008569C0"/>
    <w:rsid w:val="00856BE7"/>
    <w:rsid w:val="008606BA"/>
    <w:rsid w:val="0086080A"/>
    <w:rsid w:val="00861112"/>
    <w:rsid w:val="0086119B"/>
    <w:rsid w:val="00861A45"/>
    <w:rsid w:val="0086344C"/>
    <w:rsid w:val="00863536"/>
    <w:rsid w:val="008636B7"/>
    <w:rsid w:val="00863DC7"/>
    <w:rsid w:val="0086449F"/>
    <w:rsid w:val="00864529"/>
    <w:rsid w:val="00864980"/>
    <w:rsid w:val="00864B71"/>
    <w:rsid w:val="008668AA"/>
    <w:rsid w:val="0086732D"/>
    <w:rsid w:val="00867B4F"/>
    <w:rsid w:val="00870B80"/>
    <w:rsid w:val="0087141D"/>
    <w:rsid w:val="00871424"/>
    <w:rsid w:val="008733C0"/>
    <w:rsid w:val="00873D15"/>
    <w:rsid w:val="00873F74"/>
    <w:rsid w:val="00874010"/>
    <w:rsid w:val="00874213"/>
    <w:rsid w:val="008750FE"/>
    <w:rsid w:val="00875248"/>
    <w:rsid w:val="00876B5D"/>
    <w:rsid w:val="00876E32"/>
    <w:rsid w:val="008772FA"/>
    <w:rsid w:val="0088025D"/>
    <w:rsid w:val="008803FE"/>
    <w:rsid w:val="0088180F"/>
    <w:rsid w:val="008824A9"/>
    <w:rsid w:val="008826C9"/>
    <w:rsid w:val="00884D71"/>
    <w:rsid w:val="0088630E"/>
    <w:rsid w:val="00886EB8"/>
    <w:rsid w:val="00887119"/>
    <w:rsid w:val="0088758D"/>
    <w:rsid w:val="008909AA"/>
    <w:rsid w:val="00890FF2"/>
    <w:rsid w:val="00891486"/>
    <w:rsid w:val="00891855"/>
    <w:rsid w:val="0089199D"/>
    <w:rsid w:val="008919CB"/>
    <w:rsid w:val="00891A44"/>
    <w:rsid w:val="00891C61"/>
    <w:rsid w:val="00891F36"/>
    <w:rsid w:val="00892368"/>
    <w:rsid w:val="00892FF2"/>
    <w:rsid w:val="00893979"/>
    <w:rsid w:val="00893AE4"/>
    <w:rsid w:val="00894B26"/>
    <w:rsid w:val="00895493"/>
    <w:rsid w:val="00895EFB"/>
    <w:rsid w:val="0089665A"/>
    <w:rsid w:val="00896B42"/>
    <w:rsid w:val="008971F3"/>
    <w:rsid w:val="008A1B77"/>
    <w:rsid w:val="008A20EB"/>
    <w:rsid w:val="008A25A8"/>
    <w:rsid w:val="008A48EA"/>
    <w:rsid w:val="008A4ABB"/>
    <w:rsid w:val="008A4EEE"/>
    <w:rsid w:val="008A4F4C"/>
    <w:rsid w:val="008A50FE"/>
    <w:rsid w:val="008A512B"/>
    <w:rsid w:val="008A54F5"/>
    <w:rsid w:val="008A5580"/>
    <w:rsid w:val="008A6D95"/>
    <w:rsid w:val="008A738D"/>
    <w:rsid w:val="008A745C"/>
    <w:rsid w:val="008A7773"/>
    <w:rsid w:val="008A7AD5"/>
    <w:rsid w:val="008A7BF7"/>
    <w:rsid w:val="008B09D3"/>
    <w:rsid w:val="008B1C16"/>
    <w:rsid w:val="008B2A62"/>
    <w:rsid w:val="008B3C0F"/>
    <w:rsid w:val="008B44B3"/>
    <w:rsid w:val="008B5B1E"/>
    <w:rsid w:val="008B5D27"/>
    <w:rsid w:val="008B6358"/>
    <w:rsid w:val="008B6754"/>
    <w:rsid w:val="008B6CF8"/>
    <w:rsid w:val="008B7E67"/>
    <w:rsid w:val="008C1164"/>
    <w:rsid w:val="008C151A"/>
    <w:rsid w:val="008C275C"/>
    <w:rsid w:val="008C2DE7"/>
    <w:rsid w:val="008C4D21"/>
    <w:rsid w:val="008C68F6"/>
    <w:rsid w:val="008C6BAC"/>
    <w:rsid w:val="008C7374"/>
    <w:rsid w:val="008D0083"/>
    <w:rsid w:val="008D0A25"/>
    <w:rsid w:val="008D1DE9"/>
    <w:rsid w:val="008D20A2"/>
    <w:rsid w:val="008D301C"/>
    <w:rsid w:val="008D418A"/>
    <w:rsid w:val="008D4D64"/>
    <w:rsid w:val="008D52ED"/>
    <w:rsid w:val="008D5646"/>
    <w:rsid w:val="008D5953"/>
    <w:rsid w:val="008D68CA"/>
    <w:rsid w:val="008D7A04"/>
    <w:rsid w:val="008D7D5D"/>
    <w:rsid w:val="008E1814"/>
    <w:rsid w:val="008E18AE"/>
    <w:rsid w:val="008E2904"/>
    <w:rsid w:val="008E39BC"/>
    <w:rsid w:val="008E48BA"/>
    <w:rsid w:val="008E6D07"/>
    <w:rsid w:val="008E6E9C"/>
    <w:rsid w:val="008E775B"/>
    <w:rsid w:val="008E7C84"/>
    <w:rsid w:val="008F0826"/>
    <w:rsid w:val="008F266E"/>
    <w:rsid w:val="008F28AB"/>
    <w:rsid w:val="008F28CA"/>
    <w:rsid w:val="008F2A36"/>
    <w:rsid w:val="008F3452"/>
    <w:rsid w:val="008F458D"/>
    <w:rsid w:val="008F4D4F"/>
    <w:rsid w:val="008F56F9"/>
    <w:rsid w:val="008F5811"/>
    <w:rsid w:val="008F61B4"/>
    <w:rsid w:val="008F66AF"/>
    <w:rsid w:val="008F6D02"/>
    <w:rsid w:val="008F7011"/>
    <w:rsid w:val="008F78C1"/>
    <w:rsid w:val="008F79B2"/>
    <w:rsid w:val="008F7E46"/>
    <w:rsid w:val="009000F9"/>
    <w:rsid w:val="009004C3"/>
    <w:rsid w:val="009004D3"/>
    <w:rsid w:val="0090065E"/>
    <w:rsid w:val="00901135"/>
    <w:rsid w:val="00901150"/>
    <w:rsid w:val="009011A3"/>
    <w:rsid w:val="0090122A"/>
    <w:rsid w:val="0090128F"/>
    <w:rsid w:val="009015B8"/>
    <w:rsid w:val="00902B61"/>
    <w:rsid w:val="00903186"/>
    <w:rsid w:val="00903279"/>
    <w:rsid w:val="009049BD"/>
    <w:rsid w:val="0090670A"/>
    <w:rsid w:val="00907FC5"/>
    <w:rsid w:val="00910159"/>
    <w:rsid w:val="009106CE"/>
    <w:rsid w:val="00910F13"/>
    <w:rsid w:val="00911FF2"/>
    <w:rsid w:val="009122DA"/>
    <w:rsid w:val="00912A66"/>
    <w:rsid w:val="009138AD"/>
    <w:rsid w:val="009145E6"/>
    <w:rsid w:val="009146E5"/>
    <w:rsid w:val="0091500E"/>
    <w:rsid w:val="0091503A"/>
    <w:rsid w:val="00915B5F"/>
    <w:rsid w:val="00915E0D"/>
    <w:rsid w:val="00915E70"/>
    <w:rsid w:val="0091621D"/>
    <w:rsid w:val="0091676E"/>
    <w:rsid w:val="00916F00"/>
    <w:rsid w:val="009172EB"/>
    <w:rsid w:val="0091733C"/>
    <w:rsid w:val="00917C56"/>
    <w:rsid w:val="00917EA8"/>
    <w:rsid w:val="009203C1"/>
    <w:rsid w:val="00920D4C"/>
    <w:rsid w:val="009219C8"/>
    <w:rsid w:val="00921DDA"/>
    <w:rsid w:val="0092207C"/>
    <w:rsid w:val="00923378"/>
    <w:rsid w:val="0092385B"/>
    <w:rsid w:val="00924427"/>
    <w:rsid w:val="00925049"/>
    <w:rsid w:val="00925C60"/>
    <w:rsid w:val="00926E46"/>
    <w:rsid w:val="00927099"/>
    <w:rsid w:val="00930513"/>
    <w:rsid w:val="00931EA5"/>
    <w:rsid w:val="00931F7D"/>
    <w:rsid w:val="0093250E"/>
    <w:rsid w:val="00932794"/>
    <w:rsid w:val="009327E8"/>
    <w:rsid w:val="00932D97"/>
    <w:rsid w:val="009331D9"/>
    <w:rsid w:val="0093377E"/>
    <w:rsid w:val="009338ED"/>
    <w:rsid w:val="009339A4"/>
    <w:rsid w:val="00933D45"/>
    <w:rsid w:val="00933FD3"/>
    <w:rsid w:val="00935364"/>
    <w:rsid w:val="00935EB2"/>
    <w:rsid w:val="009368C8"/>
    <w:rsid w:val="00936AA7"/>
    <w:rsid w:val="009370CA"/>
    <w:rsid w:val="009372FC"/>
    <w:rsid w:val="0094078A"/>
    <w:rsid w:val="00941274"/>
    <w:rsid w:val="009417D6"/>
    <w:rsid w:val="009423D5"/>
    <w:rsid w:val="00943742"/>
    <w:rsid w:val="0094390F"/>
    <w:rsid w:val="009460E7"/>
    <w:rsid w:val="0094611A"/>
    <w:rsid w:val="0094664B"/>
    <w:rsid w:val="0094792C"/>
    <w:rsid w:val="00950044"/>
    <w:rsid w:val="009501EA"/>
    <w:rsid w:val="00950A39"/>
    <w:rsid w:val="009511C8"/>
    <w:rsid w:val="0095236B"/>
    <w:rsid w:val="00952D48"/>
    <w:rsid w:val="00954EC7"/>
    <w:rsid w:val="0095619A"/>
    <w:rsid w:val="00960EFB"/>
    <w:rsid w:val="00961CB8"/>
    <w:rsid w:val="00961FAD"/>
    <w:rsid w:val="00962196"/>
    <w:rsid w:val="00962C6B"/>
    <w:rsid w:val="009634A5"/>
    <w:rsid w:val="0096453A"/>
    <w:rsid w:val="0096583A"/>
    <w:rsid w:val="00965886"/>
    <w:rsid w:val="0096592B"/>
    <w:rsid w:val="009663E2"/>
    <w:rsid w:val="009663FA"/>
    <w:rsid w:val="009669FF"/>
    <w:rsid w:val="00967275"/>
    <w:rsid w:val="00967CA5"/>
    <w:rsid w:val="00970DC4"/>
    <w:rsid w:val="00972E38"/>
    <w:rsid w:val="00973AA4"/>
    <w:rsid w:val="009757EB"/>
    <w:rsid w:val="00975858"/>
    <w:rsid w:val="00975959"/>
    <w:rsid w:val="00976F23"/>
    <w:rsid w:val="00977A8C"/>
    <w:rsid w:val="00977D9E"/>
    <w:rsid w:val="00982ED7"/>
    <w:rsid w:val="00983974"/>
    <w:rsid w:val="00983C33"/>
    <w:rsid w:val="009840BF"/>
    <w:rsid w:val="009848C7"/>
    <w:rsid w:val="00984968"/>
    <w:rsid w:val="00986A08"/>
    <w:rsid w:val="009875A0"/>
    <w:rsid w:val="00987E99"/>
    <w:rsid w:val="00990C2D"/>
    <w:rsid w:val="00990F46"/>
    <w:rsid w:val="00991137"/>
    <w:rsid w:val="0099137C"/>
    <w:rsid w:val="0099219E"/>
    <w:rsid w:val="00992B35"/>
    <w:rsid w:val="00993E23"/>
    <w:rsid w:val="00993EC5"/>
    <w:rsid w:val="009942C1"/>
    <w:rsid w:val="009950D0"/>
    <w:rsid w:val="0099638A"/>
    <w:rsid w:val="00996CF2"/>
    <w:rsid w:val="00996F78"/>
    <w:rsid w:val="00997278"/>
    <w:rsid w:val="009A0213"/>
    <w:rsid w:val="009A07ED"/>
    <w:rsid w:val="009A0C74"/>
    <w:rsid w:val="009A0EFE"/>
    <w:rsid w:val="009A1964"/>
    <w:rsid w:val="009A199D"/>
    <w:rsid w:val="009A1F1A"/>
    <w:rsid w:val="009A2CF7"/>
    <w:rsid w:val="009A3ECC"/>
    <w:rsid w:val="009A62FC"/>
    <w:rsid w:val="009A642D"/>
    <w:rsid w:val="009A6632"/>
    <w:rsid w:val="009A66EC"/>
    <w:rsid w:val="009B028C"/>
    <w:rsid w:val="009B05B1"/>
    <w:rsid w:val="009B0FD8"/>
    <w:rsid w:val="009B1832"/>
    <w:rsid w:val="009B26D2"/>
    <w:rsid w:val="009B32E0"/>
    <w:rsid w:val="009B3E87"/>
    <w:rsid w:val="009B3FB9"/>
    <w:rsid w:val="009B4C85"/>
    <w:rsid w:val="009B4EE4"/>
    <w:rsid w:val="009B5126"/>
    <w:rsid w:val="009B6524"/>
    <w:rsid w:val="009B722C"/>
    <w:rsid w:val="009C0025"/>
    <w:rsid w:val="009C0C3E"/>
    <w:rsid w:val="009C1CF7"/>
    <w:rsid w:val="009C3421"/>
    <w:rsid w:val="009C3756"/>
    <w:rsid w:val="009C389E"/>
    <w:rsid w:val="009C46D3"/>
    <w:rsid w:val="009C4863"/>
    <w:rsid w:val="009C608B"/>
    <w:rsid w:val="009C64AB"/>
    <w:rsid w:val="009C7585"/>
    <w:rsid w:val="009C7603"/>
    <w:rsid w:val="009D01D1"/>
    <w:rsid w:val="009D02E4"/>
    <w:rsid w:val="009D0400"/>
    <w:rsid w:val="009D0948"/>
    <w:rsid w:val="009D2CA8"/>
    <w:rsid w:val="009D3ADF"/>
    <w:rsid w:val="009D5687"/>
    <w:rsid w:val="009D580B"/>
    <w:rsid w:val="009D6538"/>
    <w:rsid w:val="009D6745"/>
    <w:rsid w:val="009D724D"/>
    <w:rsid w:val="009D7D4A"/>
    <w:rsid w:val="009E1A5D"/>
    <w:rsid w:val="009E34DE"/>
    <w:rsid w:val="009E36D9"/>
    <w:rsid w:val="009E3900"/>
    <w:rsid w:val="009E54D5"/>
    <w:rsid w:val="009E57D6"/>
    <w:rsid w:val="009E5A8A"/>
    <w:rsid w:val="009E62E9"/>
    <w:rsid w:val="009E65F7"/>
    <w:rsid w:val="009E673B"/>
    <w:rsid w:val="009E7E4E"/>
    <w:rsid w:val="009F0A32"/>
    <w:rsid w:val="009F2158"/>
    <w:rsid w:val="009F2372"/>
    <w:rsid w:val="009F3F9F"/>
    <w:rsid w:val="009F4082"/>
    <w:rsid w:val="009F50E3"/>
    <w:rsid w:val="009F550D"/>
    <w:rsid w:val="009F5672"/>
    <w:rsid w:val="009F7098"/>
    <w:rsid w:val="009F74B9"/>
    <w:rsid w:val="009F78DE"/>
    <w:rsid w:val="009F7D48"/>
    <w:rsid w:val="009F7ED9"/>
    <w:rsid w:val="00A00A8C"/>
    <w:rsid w:val="00A00FD7"/>
    <w:rsid w:val="00A0237D"/>
    <w:rsid w:val="00A02955"/>
    <w:rsid w:val="00A02ECE"/>
    <w:rsid w:val="00A02FE5"/>
    <w:rsid w:val="00A035BC"/>
    <w:rsid w:val="00A035DA"/>
    <w:rsid w:val="00A03628"/>
    <w:rsid w:val="00A03DD8"/>
    <w:rsid w:val="00A03E20"/>
    <w:rsid w:val="00A04E9A"/>
    <w:rsid w:val="00A061D8"/>
    <w:rsid w:val="00A06CE1"/>
    <w:rsid w:val="00A07683"/>
    <w:rsid w:val="00A1032F"/>
    <w:rsid w:val="00A11D3A"/>
    <w:rsid w:val="00A11F83"/>
    <w:rsid w:val="00A126AE"/>
    <w:rsid w:val="00A12B74"/>
    <w:rsid w:val="00A12C16"/>
    <w:rsid w:val="00A13FD6"/>
    <w:rsid w:val="00A149CA"/>
    <w:rsid w:val="00A154B5"/>
    <w:rsid w:val="00A16D23"/>
    <w:rsid w:val="00A16F80"/>
    <w:rsid w:val="00A1770A"/>
    <w:rsid w:val="00A17E86"/>
    <w:rsid w:val="00A21246"/>
    <w:rsid w:val="00A21A43"/>
    <w:rsid w:val="00A22968"/>
    <w:rsid w:val="00A229FE"/>
    <w:rsid w:val="00A22DE1"/>
    <w:rsid w:val="00A23355"/>
    <w:rsid w:val="00A233E2"/>
    <w:rsid w:val="00A24C7D"/>
    <w:rsid w:val="00A256C8"/>
    <w:rsid w:val="00A25DB3"/>
    <w:rsid w:val="00A260AE"/>
    <w:rsid w:val="00A26DEC"/>
    <w:rsid w:val="00A30114"/>
    <w:rsid w:val="00A30772"/>
    <w:rsid w:val="00A308E6"/>
    <w:rsid w:val="00A3177D"/>
    <w:rsid w:val="00A31BA3"/>
    <w:rsid w:val="00A332B3"/>
    <w:rsid w:val="00A33A41"/>
    <w:rsid w:val="00A33D17"/>
    <w:rsid w:val="00A34146"/>
    <w:rsid w:val="00A341D6"/>
    <w:rsid w:val="00A34812"/>
    <w:rsid w:val="00A34DC4"/>
    <w:rsid w:val="00A35FAB"/>
    <w:rsid w:val="00A3617A"/>
    <w:rsid w:val="00A362CC"/>
    <w:rsid w:val="00A36896"/>
    <w:rsid w:val="00A371AD"/>
    <w:rsid w:val="00A378C6"/>
    <w:rsid w:val="00A37BAB"/>
    <w:rsid w:val="00A4061E"/>
    <w:rsid w:val="00A411CD"/>
    <w:rsid w:val="00A41E2C"/>
    <w:rsid w:val="00A42763"/>
    <w:rsid w:val="00A42B3A"/>
    <w:rsid w:val="00A431EC"/>
    <w:rsid w:val="00A440D1"/>
    <w:rsid w:val="00A44C6E"/>
    <w:rsid w:val="00A44D56"/>
    <w:rsid w:val="00A44E68"/>
    <w:rsid w:val="00A45A33"/>
    <w:rsid w:val="00A466FE"/>
    <w:rsid w:val="00A523B8"/>
    <w:rsid w:val="00A525BA"/>
    <w:rsid w:val="00A525EB"/>
    <w:rsid w:val="00A526D6"/>
    <w:rsid w:val="00A530C5"/>
    <w:rsid w:val="00A53A20"/>
    <w:rsid w:val="00A5482E"/>
    <w:rsid w:val="00A55279"/>
    <w:rsid w:val="00A569B9"/>
    <w:rsid w:val="00A57CA8"/>
    <w:rsid w:val="00A600E7"/>
    <w:rsid w:val="00A60186"/>
    <w:rsid w:val="00A6089D"/>
    <w:rsid w:val="00A608B1"/>
    <w:rsid w:val="00A60DB0"/>
    <w:rsid w:val="00A6112C"/>
    <w:rsid w:val="00A616B9"/>
    <w:rsid w:val="00A618EF"/>
    <w:rsid w:val="00A61ABF"/>
    <w:rsid w:val="00A61DD5"/>
    <w:rsid w:val="00A62C9C"/>
    <w:rsid w:val="00A6322D"/>
    <w:rsid w:val="00A634B4"/>
    <w:rsid w:val="00A64778"/>
    <w:rsid w:val="00A66283"/>
    <w:rsid w:val="00A6634D"/>
    <w:rsid w:val="00A6665C"/>
    <w:rsid w:val="00A66A30"/>
    <w:rsid w:val="00A67C0E"/>
    <w:rsid w:val="00A70933"/>
    <w:rsid w:val="00A70965"/>
    <w:rsid w:val="00A70B8A"/>
    <w:rsid w:val="00A712C5"/>
    <w:rsid w:val="00A715BD"/>
    <w:rsid w:val="00A72089"/>
    <w:rsid w:val="00A72DEA"/>
    <w:rsid w:val="00A72ECC"/>
    <w:rsid w:val="00A74FCC"/>
    <w:rsid w:val="00A761DA"/>
    <w:rsid w:val="00A76713"/>
    <w:rsid w:val="00A76C25"/>
    <w:rsid w:val="00A76F20"/>
    <w:rsid w:val="00A7779F"/>
    <w:rsid w:val="00A800FF"/>
    <w:rsid w:val="00A81B1B"/>
    <w:rsid w:val="00A828B2"/>
    <w:rsid w:val="00A82C54"/>
    <w:rsid w:val="00A831C8"/>
    <w:rsid w:val="00A83EFA"/>
    <w:rsid w:val="00A842EE"/>
    <w:rsid w:val="00A84656"/>
    <w:rsid w:val="00A84C3B"/>
    <w:rsid w:val="00A85131"/>
    <w:rsid w:val="00A858B0"/>
    <w:rsid w:val="00A85F74"/>
    <w:rsid w:val="00A86133"/>
    <w:rsid w:val="00A86469"/>
    <w:rsid w:val="00A870FD"/>
    <w:rsid w:val="00A87124"/>
    <w:rsid w:val="00A9087E"/>
    <w:rsid w:val="00A91965"/>
    <w:rsid w:val="00A92CF8"/>
    <w:rsid w:val="00A93E06"/>
    <w:rsid w:val="00A944D8"/>
    <w:rsid w:val="00A96E34"/>
    <w:rsid w:val="00A96E54"/>
    <w:rsid w:val="00A97D51"/>
    <w:rsid w:val="00A97E9C"/>
    <w:rsid w:val="00AA004D"/>
    <w:rsid w:val="00AA024B"/>
    <w:rsid w:val="00AA0EFC"/>
    <w:rsid w:val="00AA0F13"/>
    <w:rsid w:val="00AA12CB"/>
    <w:rsid w:val="00AA17F1"/>
    <w:rsid w:val="00AA18D5"/>
    <w:rsid w:val="00AA273A"/>
    <w:rsid w:val="00AA2DDD"/>
    <w:rsid w:val="00AA318F"/>
    <w:rsid w:val="00AA343B"/>
    <w:rsid w:val="00AA3AA5"/>
    <w:rsid w:val="00AA3DE8"/>
    <w:rsid w:val="00AA4126"/>
    <w:rsid w:val="00AA472B"/>
    <w:rsid w:val="00AA6CAE"/>
    <w:rsid w:val="00AA7264"/>
    <w:rsid w:val="00AA75E9"/>
    <w:rsid w:val="00AA785E"/>
    <w:rsid w:val="00AA7A8F"/>
    <w:rsid w:val="00AA7EB8"/>
    <w:rsid w:val="00AB035B"/>
    <w:rsid w:val="00AB0F8B"/>
    <w:rsid w:val="00AB1DD2"/>
    <w:rsid w:val="00AB2D53"/>
    <w:rsid w:val="00AB34FC"/>
    <w:rsid w:val="00AB45DA"/>
    <w:rsid w:val="00AB4CAB"/>
    <w:rsid w:val="00AB5B0C"/>
    <w:rsid w:val="00AB6AB2"/>
    <w:rsid w:val="00AB6AF5"/>
    <w:rsid w:val="00AB6F40"/>
    <w:rsid w:val="00AC03A9"/>
    <w:rsid w:val="00AC10B7"/>
    <w:rsid w:val="00AC208A"/>
    <w:rsid w:val="00AC39A5"/>
    <w:rsid w:val="00AC475B"/>
    <w:rsid w:val="00AC4C48"/>
    <w:rsid w:val="00AC4F58"/>
    <w:rsid w:val="00AC5248"/>
    <w:rsid w:val="00AC659D"/>
    <w:rsid w:val="00AC676A"/>
    <w:rsid w:val="00AC73EB"/>
    <w:rsid w:val="00AC749C"/>
    <w:rsid w:val="00AD19DE"/>
    <w:rsid w:val="00AD2065"/>
    <w:rsid w:val="00AD2CED"/>
    <w:rsid w:val="00AD2F0D"/>
    <w:rsid w:val="00AD46A1"/>
    <w:rsid w:val="00AD48D3"/>
    <w:rsid w:val="00AD5801"/>
    <w:rsid w:val="00AD7F87"/>
    <w:rsid w:val="00AE0709"/>
    <w:rsid w:val="00AE0EB1"/>
    <w:rsid w:val="00AE1120"/>
    <w:rsid w:val="00AE1D03"/>
    <w:rsid w:val="00AE1FC4"/>
    <w:rsid w:val="00AE3D98"/>
    <w:rsid w:val="00AE44C8"/>
    <w:rsid w:val="00AE4708"/>
    <w:rsid w:val="00AE4C80"/>
    <w:rsid w:val="00AE5288"/>
    <w:rsid w:val="00AE555A"/>
    <w:rsid w:val="00AE5C2E"/>
    <w:rsid w:val="00AF0169"/>
    <w:rsid w:val="00AF0A91"/>
    <w:rsid w:val="00AF205F"/>
    <w:rsid w:val="00AF2127"/>
    <w:rsid w:val="00AF232E"/>
    <w:rsid w:val="00AF2844"/>
    <w:rsid w:val="00AF28BC"/>
    <w:rsid w:val="00AF31D7"/>
    <w:rsid w:val="00AF3544"/>
    <w:rsid w:val="00AF40D6"/>
    <w:rsid w:val="00AF57FC"/>
    <w:rsid w:val="00AF5976"/>
    <w:rsid w:val="00AF70A7"/>
    <w:rsid w:val="00AF7214"/>
    <w:rsid w:val="00B00432"/>
    <w:rsid w:val="00B004DD"/>
    <w:rsid w:val="00B008EC"/>
    <w:rsid w:val="00B0136B"/>
    <w:rsid w:val="00B0167F"/>
    <w:rsid w:val="00B01AE8"/>
    <w:rsid w:val="00B01B8E"/>
    <w:rsid w:val="00B025A9"/>
    <w:rsid w:val="00B02A34"/>
    <w:rsid w:val="00B03A4C"/>
    <w:rsid w:val="00B0440C"/>
    <w:rsid w:val="00B045BC"/>
    <w:rsid w:val="00B06D75"/>
    <w:rsid w:val="00B06E4A"/>
    <w:rsid w:val="00B07544"/>
    <w:rsid w:val="00B075B9"/>
    <w:rsid w:val="00B0783E"/>
    <w:rsid w:val="00B10A43"/>
    <w:rsid w:val="00B110FA"/>
    <w:rsid w:val="00B1110A"/>
    <w:rsid w:val="00B115C6"/>
    <w:rsid w:val="00B12101"/>
    <w:rsid w:val="00B124D1"/>
    <w:rsid w:val="00B12523"/>
    <w:rsid w:val="00B1327E"/>
    <w:rsid w:val="00B140E3"/>
    <w:rsid w:val="00B14A13"/>
    <w:rsid w:val="00B15A05"/>
    <w:rsid w:val="00B1605E"/>
    <w:rsid w:val="00B165FC"/>
    <w:rsid w:val="00B177E8"/>
    <w:rsid w:val="00B2118E"/>
    <w:rsid w:val="00B21595"/>
    <w:rsid w:val="00B24902"/>
    <w:rsid w:val="00B265C8"/>
    <w:rsid w:val="00B27DA2"/>
    <w:rsid w:val="00B27F3C"/>
    <w:rsid w:val="00B27F6C"/>
    <w:rsid w:val="00B30227"/>
    <w:rsid w:val="00B309A8"/>
    <w:rsid w:val="00B310F1"/>
    <w:rsid w:val="00B315B4"/>
    <w:rsid w:val="00B31618"/>
    <w:rsid w:val="00B3198A"/>
    <w:rsid w:val="00B31B43"/>
    <w:rsid w:val="00B33D18"/>
    <w:rsid w:val="00B3491F"/>
    <w:rsid w:val="00B354DE"/>
    <w:rsid w:val="00B36652"/>
    <w:rsid w:val="00B36A86"/>
    <w:rsid w:val="00B374A9"/>
    <w:rsid w:val="00B37970"/>
    <w:rsid w:val="00B41873"/>
    <w:rsid w:val="00B41B6D"/>
    <w:rsid w:val="00B4333D"/>
    <w:rsid w:val="00B4335F"/>
    <w:rsid w:val="00B43974"/>
    <w:rsid w:val="00B4524E"/>
    <w:rsid w:val="00B4534E"/>
    <w:rsid w:val="00B45575"/>
    <w:rsid w:val="00B4559F"/>
    <w:rsid w:val="00B4598B"/>
    <w:rsid w:val="00B45B68"/>
    <w:rsid w:val="00B45F5F"/>
    <w:rsid w:val="00B46091"/>
    <w:rsid w:val="00B4612A"/>
    <w:rsid w:val="00B469DF"/>
    <w:rsid w:val="00B46C45"/>
    <w:rsid w:val="00B46CB5"/>
    <w:rsid w:val="00B46F5A"/>
    <w:rsid w:val="00B47459"/>
    <w:rsid w:val="00B47577"/>
    <w:rsid w:val="00B5112E"/>
    <w:rsid w:val="00B5147E"/>
    <w:rsid w:val="00B518BD"/>
    <w:rsid w:val="00B51CAE"/>
    <w:rsid w:val="00B520E7"/>
    <w:rsid w:val="00B52152"/>
    <w:rsid w:val="00B52C22"/>
    <w:rsid w:val="00B52EE0"/>
    <w:rsid w:val="00B53027"/>
    <w:rsid w:val="00B5335E"/>
    <w:rsid w:val="00B53B93"/>
    <w:rsid w:val="00B53CFF"/>
    <w:rsid w:val="00B54C35"/>
    <w:rsid w:val="00B552E0"/>
    <w:rsid w:val="00B55C9B"/>
    <w:rsid w:val="00B57114"/>
    <w:rsid w:val="00B573ED"/>
    <w:rsid w:val="00B57558"/>
    <w:rsid w:val="00B57697"/>
    <w:rsid w:val="00B6039F"/>
    <w:rsid w:val="00B62F9A"/>
    <w:rsid w:val="00B645F3"/>
    <w:rsid w:val="00B64F6D"/>
    <w:rsid w:val="00B652AF"/>
    <w:rsid w:val="00B65DE2"/>
    <w:rsid w:val="00B662C1"/>
    <w:rsid w:val="00B6645E"/>
    <w:rsid w:val="00B678CB"/>
    <w:rsid w:val="00B70016"/>
    <w:rsid w:val="00B708A7"/>
    <w:rsid w:val="00B70C27"/>
    <w:rsid w:val="00B719DC"/>
    <w:rsid w:val="00B71A22"/>
    <w:rsid w:val="00B7208A"/>
    <w:rsid w:val="00B7218F"/>
    <w:rsid w:val="00B72492"/>
    <w:rsid w:val="00B7259E"/>
    <w:rsid w:val="00B72C82"/>
    <w:rsid w:val="00B734EA"/>
    <w:rsid w:val="00B738F1"/>
    <w:rsid w:val="00B74C38"/>
    <w:rsid w:val="00B74E48"/>
    <w:rsid w:val="00B74FDA"/>
    <w:rsid w:val="00B75869"/>
    <w:rsid w:val="00B76DA8"/>
    <w:rsid w:val="00B76E30"/>
    <w:rsid w:val="00B7717E"/>
    <w:rsid w:val="00B7768C"/>
    <w:rsid w:val="00B77B42"/>
    <w:rsid w:val="00B800EB"/>
    <w:rsid w:val="00B80374"/>
    <w:rsid w:val="00B80D1E"/>
    <w:rsid w:val="00B815A9"/>
    <w:rsid w:val="00B81790"/>
    <w:rsid w:val="00B81C2B"/>
    <w:rsid w:val="00B82DA8"/>
    <w:rsid w:val="00B830A4"/>
    <w:rsid w:val="00B83315"/>
    <w:rsid w:val="00B83CFE"/>
    <w:rsid w:val="00B84663"/>
    <w:rsid w:val="00B8474C"/>
    <w:rsid w:val="00B8479D"/>
    <w:rsid w:val="00B849D0"/>
    <w:rsid w:val="00B8548B"/>
    <w:rsid w:val="00B854F0"/>
    <w:rsid w:val="00B85DBB"/>
    <w:rsid w:val="00B86114"/>
    <w:rsid w:val="00B8613A"/>
    <w:rsid w:val="00B86701"/>
    <w:rsid w:val="00B86C82"/>
    <w:rsid w:val="00B87097"/>
    <w:rsid w:val="00B87BF4"/>
    <w:rsid w:val="00B9055F"/>
    <w:rsid w:val="00B905E2"/>
    <w:rsid w:val="00B908FE"/>
    <w:rsid w:val="00B90F15"/>
    <w:rsid w:val="00B91136"/>
    <w:rsid w:val="00B91792"/>
    <w:rsid w:val="00B91B45"/>
    <w:rsid w:val="00B91C31"/>
    <w:rsid w:val="00B91F1D"/>
    <w:rsid w:val="00B91FD2"/>
    <w:rsid w:val="00B9258E"/>
    <w:rsid w:val="00B9279E"/>
    <w:rsid w:val="00B92B18"/>
    <w:rsid w:val="00B92D51"/>
    <w:rsid w:val="00B931C5"/>
    <w:rsid w:val="00B93B1E"/>
    <w:rsid w:val="00B9416C"/>
    <w:rsid w:val="00B94A0D"/>
    <w:rsid w:val="00B955C5"/>
    <w:rsid w:val="00B95824"/>
    <w:rsid w:val="00B958C4"/>
    <w:rsid w:val="00B959C7"/>
    <w:rsid w:val="00B96057"/>
    <w:rsid w:val="00B960B2"/>
    <w:rsid w:val="00B96494"/>
    <w:rsid w:val="00B9779A"/>
    <w:rsid w:val="00B97B02"/>
    <w:rsid w:val="00BA0594"/>
    <w:rsid w:val="00BA06E8"/>
    <w:rsid w:val="00BA14BE"/>
    <w:rsid w:val="00BA1B9C"/>
    <w:rsid w:val="00BA2537"/>
    <w:rsid w:val="00BA29EB"/>
    <w:rsid w:val="00BA2A4B"/>
    <w:rsid w:val="00BA36A0"/>
    <w:rsid w:val="00BA47B9"/>
    <w:rsid w:val="00BA4B04"/>
    <w:rsid w:val="00BA4EE0"/>
    <w:rsid w:val="00BA5698"/>
    <w:rsid w:val="00BA5894"/>
    <w:rsid w:val="00BA6D2D"/>
    <w:rsid w:val="00BA78F4"/>
    <w:rsid w:val="00BB03E3"/>
    <w:rsid w:val="00BB124F"/>
    <w:rsid w:val="00BB22A7"/>
    <w:rsid w:val="00BB263A"/>
    <w:rsid w:val="00BB34AE"/>
    <w:rsid w:val="00BB3534"/>
    <w:rsid w:val="00BB398A"/>
    <w:rsid w:val="00BB3A4C"/>
    <w:rsid w:val="00BB3BB4"/>
    <w:rsid w:val="00BB5810"/>
    <w:rsid w:val="00BB5E38"/>
    <w:rsid w:val="00BB60E8"/>
    <w:rsid w:val="00BB6C49"/>
    <w:rsid w:val="00BC05BC"/>
    <w:rsid w:val="00BC1CA3"/>
    <w:rsid w:val="00BC3590"/>
    <w:rsid w:val="00BC5980"/>
    <w:rsid w:val="00BC61D5"/>
    <w:rsid w:val="00BC6F2D"/>
    <w:rsid w:val="00BC74CD"/>
    <w:rsid w:val="00BC795D"/>
    <w:rsid w:val="00BC79C6"/>
    <w:rsid w:val="00BD06E5"/>
    <w:rsid w:val="00BD147F"/>
    <w:rsid w:val="00BD1940"/>
    <w:rsid w:val="00BD1CEB"/>
    <w:rsid w:val="00BD3438"/>
    <w:rsid w:val="00BD5828"/>
    <w:rsid w:val="00BD786B"/>
    <w:rsid w:val="00BE1137"/>
    <w:rsid w:val="00BE2914"/>
    <w:rsid w:val="00BE3C12"/>
    <w:rsid w:val="00BE490A"/>
    <w:rsid w:val="00BE4E49"/>
    <w:rsid w:val="00BE5353"/>
    <w:rsid w:val="00BE53FB"/>
    <w:rsid w:val="00BE6164"/>
    <w:rsid w:val="00BE64F1"/>
    <w:rsid w:val="00BE6546"/>
    <w:rsid w:val="00BE6C8E"/>
    <w:rsid w:val="00BE7005"/>
    <w:rsid w:val="00BE7BAF"/>
    <w:rsid w:val="00BF0F44"/>
    <w:rsid w:val="00BF22AF"/>
    <w:rsid w:val="00BF2D3C"/>
    <w:rsid w:val="00BF3C8A"/>
    <w:rsid w:val="00BF4196"/>
    <w:rsid w:val="00BF457E"/>
    <w:rsid w:val="00BF4B8C"/>
    <w:rsid w:val="00BF50CE"/>
    <w:rsid w:val="00BF5B7D"/>
    <w:rsid w:val="00BF63A7"/>
    <w:rsid w:val="00BF6745"/>
    <w:rsid w:val="00C019FB"/>
    <w:rsid w:val="00C02087"/>
    <w:rsid w:val="00C043F4"/>
    <w:rsid w:val="00C0440C"/>
    <w:rsid w:val="00C04668"/>
    <w:rsid w:val="00C04845"/>
    <w:rsid w:val="00C04E85"/>
    <w:rsid w:val="00C05FBC"/>
    <w:rsid w:val="00C06ABD"/>
    <w:rsid w:val="00C06B1D"/>
    <w:rsid w:val="00C06ECC"/>
    <w:rsid w:val="00C07DF6"/>
    <w:rsid w:val="00C104F5"/>
    <w:rsid w:val="00C10C75"/>
    <w:rsid w:val="00C110CD"/>
    <w:rsid w:val="00C110D6"/>
    <w:rsid w:val="00C1337C"/>
    <w:rsid w:val="00C15024"/>
    <w:rsid w:val="00C150B9"/>
    <w:rsid w:val="00C151D4"/>
    <w:rsid w:val="00C157BF"/>
    <w:rsid w:val="00C16BCB"/>
    <w:rsid w:val="00C20576"/>
    <w:rsid w:val="00C2061B"/>
    <w:rsid w:val="00C2073E"/>
    <w:rsid w:val="00C20C11"/>
    <w:rsid w:val="00C21CAF"/>
    <w:rsid w:val="00C22704"/>
    <w:rsid w:val="00C231BA"/>
    <w:rsid w:val="00C239D4"/>
    <w:rsid w:val="00C24025"/>
    <w:rsid w:val="00C24042"/>
    <w:rsid w:val="00C24484"/>
    <w:rsid w:val="00C2532D"/>
    <w:rsid w:val="00C26E21"/>
    <w:rsid w:val="00C26E29"/>
    <w:rsid w:val="00C27794"/>
    <w:rsid w:val="00C3118A"/>
    <w:rsid w:val="00C31892"/>
    <w:rsid w:val="00C320D4"/>
    <w:rsid w:val="00C32685"/>
    <w:rsid w:val="00C33519"/>
    <w:rsid w:val="00C33992"/>
    <w:rsid w:val="00C33997"/>
    <w:rsid w:val="00C34E25"/>
    <w:rsid w:val="00C3556F"/>
    <w:rsid w:val="00C3614A"/>
    <w:rsid w:val="00C363BA"/>
    <w:rsid w:val="00C36545"/>
    <w:rsid w:val="00C3729E"/>
    <w:rsid w:val="00C40378"/>
    <w:rsid w:val="00C408DE"/>
    <w:rsid w:val="00C40E56"/>
    <w:rsid w:val="00C4121F"/>
    <w:rsid w:val="00C42051"/>
    <w:rsid w:val="00C424C7"/>
    <w:rsid w:val="00C42E11"/>
    <w:rsid w:val="00C43093"/>
    <w:rsid w:val="00C43986"/>
    <w:rsid w:val="00C4405B"/>
    <w:rsid w:val="00C44819"/>
    <w:rsid w:val="00C44E9E"/>
    <w:rsid w:val="00C46B65"/>
    <w:rsid w:val="00C46C2C"/>
    <w:rsid w:val="00C501EA"/>
    <w:rsid w:val="00C515F7"/>
    <w:rsid w:val="00C5248D"/>
    <w:rsid w:val="00C52A02"/>
    <w:rsid w:val="00C531E1"/>
    <w:rsid w:val="00C56367"/>
    <w:rsid w:val="00C56B19"/>
    <w:rsid w:val="00C62BD9"/>
    <w:rsid w:val="00C631A6"/>
    <w:rsid w:val="00C644D1"/>
    <w:rsid w:val="00C64512"/>
    <w:rsid w:val="00C65590"/>
    <w:rsid w:val="00C67781"/>
    <w:rsid w:val="00C712D0"/>
    <w:rsid w:val="00C73A1B"/>
    <w:rsid w:val="00C73FEA"/>
    <w:rsid w:val="00C75233"/>
    <w:rsid w:val="00C7635C"/>
    <w:rsid w:val="00C7683F"/>
    <w:rsid w:val="00C77E35"/>
    <w:rsid w:val="00C801AB"/>
    <w:rsid w:val="00C8040A"/>
    <w:rsid w:val="00C80922"/>
    <w:rsid w:val="00C80C52"/>
    <w:rsid w:val="00C810BA"/>
    <w:rsid w:val="00C810DB"/>
    <w:rsid w:val="00C82428"/>
    <w:rsid w:val="00C82461"/>
    <w:rsid w:val="00C8249E"/>
    <w:rsid w:val="00C827FB"/>
    <w:rsid w:val="00C82D61"/>
    <w:rsid w:val="00C83B50"/>
    <w:rsid w:val="00C848AF"/>
    <w:rsid w:val="00C84ACB"/>
    <w:rsid w:val="00C85441"/>
    <w:rsid w:val="00C854FD"/>
    <w:rsid w:val="00C86B26"/>
    <w:rsid w:val="00C872B4"/>
    <w:rsid w:val="00C87486"/>
    <w:rsid w:val="00C87B94"/>
    <w:rsid w:val="00C9039F"/>
    <w:rsid w:val="00C9109E"/>
    <w:rsid w:val="00C9242A"/>
    <w:rsid w:val="00C924AE"/>
    <w:rsid w:val="00C92638"/>
    <w:rsid w:val="00C93CE4"/>
    <w:rsid w:val="00C946AA"/>
    <w:rsid w:val="00C94D32"/>
    <w:rsid w:val="00C951E4"/>
    <w:rsid w:val="00C95A60"/>
    <w:rsid w:val="00C96035"/>
    <w:rsid w:val="00C964A2"/>
    <w:rsid w:val="00C96D83"/>
    <w:rsid w:val="00C96E2F"/>
    <w:rsid w:val="00C973B5"/>
    <w:rsid w:val="00CA0AD8"/>
    <w:rsid w:val="00CA1B06"/>
    <w:rsid w:val="00CA27D8"/>
    <w:rsid w:val="00CA2D5E"/>
    <w:rsid w:val="00CA393F"/>
    <w:rsid w:val="00CA3BA7"/>
    <w:rsid w:val="00CA5A26"/>
    <w:rsid w:val="00CA5DC9"/>
    <w:rsid w:val="00CA5E5B"/>
    <w:rsid w:val="00CA6081"/>
    <w:rsid w:val="00CA6D52"/>
    <w:rsid w:val="00CA7FF1"/>
    <w:rsid w:val="00CB150A"/>
    <w:rsid w:val="00CB20C2"/>
    <w:rsid w:val="00CB2420"/>
    <w:rsid w:val="00CB2BCE"/>
    <w:rsid w:val="00CB2E2E"/>
    <w:rsid w:val="00CB36C5"/>
    <w:rsid w:val="00CB44A4"/>
    <w:rsid w:val="00CB4874"/>
    <w:rsid w:val="00CB5ADB"/>
    <w:rsid w:val="00CB79B0"/>
    <w:rsid w:val="00CB7A9F"/>
    <w:rsid w:val="00CB7CCB"/>
    <w:rsid w:val="00CC0512"/>
    <w:rsid w:val="00CC11DD"/>
    <w:rsid w:val="00CC1427"/>
    <w:rsid w:val="00CC1645"/>
    <w:rsid w:val="00CC1CB5"/>
    <w:rsid w:val="00CC257F"/>
    <w:rsid w:val="00CC31D0"/>
    <w:rsid w:val="00CC412B"/>
    <w:rsid w:val="00CC459D"/>
    <w:rsid w:val="00CC4974"/>
    <w:rsid w:val="00CC4C5D"/>
    <w:rsid w:val="00CC526D"/>
    <w:rsid w:val="00CC6892"/>
    <w:rsid w:val="00CC6F19"/>
    <w:rsid w:val="00CD0877"/>
    <w:rsid w:val="00CD0C7A"/>
    <w:rsid w:val="00CD0E47"/>
    <w:rsid w:val="00CD2809"/>
    <w:rsid w:val="00CD3A81"/>
    <w:rsid w:val="00CD3B7B"/>
    <w:rsid w:val="00CD3BC7"/>
    <w:rsid w:val="00CD41FB"/>
    <w:rsid w:val="00CD44F1"/>
    <w:rsid w:val="00CD51D2"/>
    <w:rsid w:val="00CD596C"/>
    <w:rsid w:val="00CD6927"/>
    <w:rsid w:val="00CE0409"/>
    <w:rsid w:val="00CE2DCA"/>
    <w:rsid w:val="00CE4DFF"/>
    <w:rsid w:val="00CE4FF6"/>
    <w:rsid w:val="00CE5121"/>
    <w:rsid w:val="00CE5668"/>
    <w:rsid w:val="00CE59A8"/>
    <w:rsid w:val="00CE643A"/>
    <w:rsid w:val="00CE6B68"/>
    <w:rsid w:val="00CE6EC9"/>
    <w:rsid w:val="00CE6FEB"/>
    <w:rsid w:val="00CE703D"/>
    <w:rsid w:val="00CE77BB"/>
    <w:rsid w:val="00CF1158"/>
    <w:rsid w:val="00CF3007"/>
    <w:rsid w:val="00CF37D6"/>
    <w:rsid w:val="00CF7A69"/>
    <w:rsid w:val="00D018B6"/>
    <w:rsid w:val="00D02B74"/>
    <w:rsid w:val="00D03632"/>
    <w:rsid w:val="00D03AB1"/>
    <w:rsid w:val="00D03E9E"/>
    <w:rsid w:val="00D04A0B"/>
    <w:rsid w:val="00D056A8"/>
    <w:rsid w:val="00D05CCE"/>
    <w:rsid w:val="00D0611A"/>
    <w:rsid w:val="00D06E1C"/>
    <w:rsid w:val="00D07AA8"/>
    <w:rsid w:val="00D07AB6"/>
    <w:rsid w:val="00D10E00"/>
    <w:rsid w:val="00D11A8A"/>
    <w:rsid w:val="00D121A9"/>
    <w:rsid w:val="00D12316"/>
    <w:rsid w:val="00D13128"/>
    <w:rsid w:val="00D137A3"/>
    <w:rsid w:val="00D13985"/>
    <w:rsid w:val="00D14410"/>
    <w:rsid w:val="00D15192"/>
    <w:rsid w:val="00D17365"/>
    <w:rsid w:val="00D17A45"/>
    <w:rsid w:val="00D17EB6"/>
    <w:rsid w:val="00D2036F"/>
    <w:rsid w:val="00D204FF"/>
    <w:rsid w:val="00D20F94"/>
    <w:rsid w:val="00D2191B"/>
    <w:rsid w:val="00D2220A"/>
    <w:rsid w:val="00D229A9"/>
    <w:rsid w:val="00D22C4E"/>
    <w:rsid w:val="00D23359"/>
    <w:rsid w:val="00D24D25"/>
    <w:rsid w:val="00D252D3"/>
    <w:rsid w:val="00D25584"/>
    <w:rsid w:val="00D255B2"/>
    <w:rsid w:val="00D265C5"/>
    <w:rsid w:val="00D30633"/>
    <w:rsid w:val="00D30646"/>
    <w:rsid w:val="00D308FD"/>
    <w:rsid w:val="00D30A5F"/>
    <w:rsid w:val="00D30D54"/>
    <w:rsid w:val="00D313B2"/>
    <w:rsid w:val="00D31B8E"/>
    <w:rsid w:val="00D32CB3"/>
    <w:rsid w:val="00D32DB4"/>
    <w:rsid w:val="00D333C5"/>
    <w:rsid w:val="00D334C6"/>
    <w:rsid w:val="00D33BFA"/>
    <w:rsid w:val="00D33F1A"/>
    <w:rsid w:val="00D33FC8"/>
    <w:rsid w:val="00D3650C"/>
    <w:rsid w:val="00D36661"/>
    <w:rsid w:val="00D366B3"/>
    <w:rsid w:val="00D367FA"/>
    <w:rsid w:val="00D378A3"/>
    <w:rsid w:val="00D379F0"/>
    <w:rsid w:val="00D40212"/>
    <w:rsid w:val="00D41FAF"/>
    <w:rsid w:val="00D44439"/>
    <w:rsid w:val="00D44668"/>
    <w:rsid w:val="00D44E55"/>
    <w:rsid w:val="00D452E7"/>
    <w:rsid w:val="00D45877"/>
    <w:rsid w:val="00D46007"/>
    <w:rsid w:val="00D46149"/>
    <w:rsid w:val="00D46BF8"/>
    <w:rsid w:val="00D46E65"/>
    <w:rsid w:val="00D4707F"/>
    <w:rsid w:val="00D4723C"/>
    <w:rsid w:val="00D47680"/>
    <w:rsid w:val="00D47D4B"/>
    <w:rsid w:val="00D5071D"/>
    <w:rsid w:val="00D50F30"/>
    <w:rsid w:val="00D510E5"/>
    <w:rsid w:val="00D5219A"/>
    <w:rsid w:val="00D52364"/>
    <w:rsid w:val="00D52384"/>
    <w:rsid w:val="00D536AA"/>
    <w:rsid w:val="00D55508"/>
    <w:rsid w:val="00D56469"/>
    <w:rsid w:val="00D56644"/>
    <w:rsid w:val="00D56804"/>
    <w:rsid w:val="00D57284"/>
    <w:rsid w:val="00D60D5B"/>
    <w:rsid w:val="00D6179D"/>
    <w:rsid w:val="00D61BBD"/>
    <w:rsid w:val="00D61F50"/>
    <w:rsid w:val="00D624AF"/>
    <w:rsid w:val="00D62ABE"/>
    <w:rsid w:val="00D63802"/>
    <w:rsid w:val="00D641F3"/>
    <w:rsid w:val="00D64DB1"/>
    <w:rsid w:val="00D66A8F"/>
    <w:rsid w:val="00D6786E"/>
    <w:rsid w:val="00D67DE8"/>
    <w:rsid w:val="00D70365"/>
    <w:rsid w:val="00D70747"/>
    <w:rsid w:val="00D70CD6"/>
    <w:rsid w:val="00D71EB8"/>
    <w:rsid w:val="00D720B8"/>
    <w:rsid w:val="00D75652"/>
    <w:rsid w:val="00D757D5"/>
    <w:rsid w:val="00D7613F"/>
    <w:rsid w:val="00D77F19"/>
    <w:rsid w:val="00D804EA"/>
    <w:rsid w:val="00D80D48"/>
    <w:rsid w:val="00D8130A"/>
    <w:rsid w:val="00D81834"/>
    <w:rsid w:val="00D81D04"/>
    <w:rsid w:val="00D83350"/>
    <w:rsid w:val="00D835B4"/>
    <w:rsid w:val="00D845CB"/>
    <w:rsid w:val="00D85B64"/>
    <w:rsid w:val="00D86A99"/>
    <w:rsid w:val="00D9030C"/>
    <w:rsid w:val="00D91E71"/>
    <w:rsid w:val="00D92438"/>
    <w:rsid w:val="00D9269D"/>
    <w:rsid w:val="00D9351D"/>
    <w:rsid w:val="00D93884"/>
    <w:rsid w:val="00D93E56"/>
    <w:rsid w:val="00D94543"/>
    <w:rsid w:val="00D95E1E"/>
    <w:rsid w:val="00D9716F"/>
    <w:rsid w:val="00D97230"/>
    <w:rsid w:val="00D97725"/>
    <w:rsid w:val="00DA004A"/>
    <w:rsid w:val="00DA10E9"/>
    <w:rsid w:val="00DA1198"/>
    <w:rsid w:val="00DA124A"/>
    <w:rsid w:val="00DA1AFE"/>
    <w:rsid w:val="00DA24CC"/>
    <w:rsid w:val="00DA3306"/>
    <w:rsid w:val="00DA4B7F"/>
    <w:rsid w:val="00DA53DE"/>
    <w:rsid w:val="00DA5C4B"/>
    <w:rsid w:val="00DA7C60"/>
    <w:rsid w:val="00DB0613"/>
    <w:rsid w:val="00DB090A"/>
    <w:rsid w:val="00DB1704"/>
    <w:rsid w:val="00DB1854"/>
    <w:rsid w:val="00DB19D4"/>
    <w:rsid w:val="00DB27A4"/>
    <w:rsid w:val="00DB2880"/>
    <w:rsid w:val="00DB2A22"/>
    <w:rsid w:val="00DB330C"/>
    <w:rsid w:val="00DB4508"/>
    <w:rsid w:val="00DB4681"/>
    <w:rsid w:val="00DB4682"/>
    <w:rsid w:val="00DB507E"/>
    <w:rsid w:val="00DB5615"/>
    <w:rsid w:val="00DB6D5A"/>
    <w:rsid w:val="00DB768C"/>
    <w:rsid w:val="00DB7A63"/>
    <w:rsid w:val="00DC093B"/>
    <w:rsid w:val="00DC109E"/>
    <w:rsid w:val="00DC1E68"/>
    <w:rsid w:val="00DC215A"/>
    <w:rsid w:val="00DC39BC"/>
    <w:rsid w:val="00DC4573"/>
    <w:rsid w:val="00DC5709"/>
    <w:rsid w:val="00DC5FF3"/>
    <w:rsid w:val="00DC60FF"/>
    <w:rsid w:val="00DC7211"/>
    <w:rsid w:val="00DD010E"/>
    <w:rsid w:val="00DD03A7"/>
    <w:rsid w:val="00DD0A8E"/>
    <w:rsid w:val="00DD19AD"/>
    <w:rsid w:val="00DD1D56"/>
    <w:rsid w:val="00DD3A0F"/>
    <w:rsid w:val="00DD5CCA"/>
    <w:rsid w:val="00DD6345"/>
    <w:rsid w:val="00DD6667"/>
    <w:rsid w:val="00DD6834"/>
    <w:rsid w:val="00DD69F0"/>
    <w:rsid w:val="00DD6CD7"/>
    <w:rsid w:val="00DD7A0C"/>
    <w:rsid w:val="00DE05D8"/>
    <w:rsid w:val="00DE0F66"/>
    <w:rsid w:val="00DE1C9B"/>
    <w:rsid w:val="00DE2C80"/>
    <w:rsid w:val="00DE35B7"/>
    <w:rsid w:val="00DE68E6"/>
    <w:rsid w:val="00DE6FC2"/>
    <w:rsid w:val="00DE7747"/>
    <w:rsid w:val="00DF0D90"/>
    <w:rsid w:val="00DF18B3"/>
    <w:rsid w:val="00DF260E"/>
    <w:rsid w:val="00DF438F"/>
    <w:rsid w:val="00DF4B6C"/>
    <w:rsid w:val="00DF4DFF"/>
    <w:rsid w:val="00DF59BF"/>
    <w:rsid w:val="00DF5A48"/>
    <w:rsid w:val="00DF5A5E"/>
    <w:rsid w:val="00DF65F8"/>
    <w:rsid w:val="00DF69CB"/>
    <w:rsid w:val="00DF6C4B"/>
    <w:rsid w:val="00E00CE0"/>
    <w:rsid w:val="00E00DAC"/>
    <w:rsid w:val="00E018C3"/>
    <w:rsid w:val="00E02838"/>
    <w:rsid w:val="00E02F80"/>
    <w:rsid w:val="00E03C38"/>
    <w:rsid w:val="00E048A9"/>
    <w:rsid w:val="00E05A94"/>
    <w:rsid w:val="00E064ED"/>
    <w:rsid w:val="00E06D00"/>
    <w:rsid w:val="00E078A9"/>
    <w:rsid w:val="00E10E85"/>
    <w:rsid w:val="00E11A4B"/>
    <w:rsid w:val="00E13364"/>
    <w:rsid w:val="00E13D1C"/>
    <w:rsid w:val="00E149C8"/>
    <w:rsid w:val="00E14B4E"/>
    <w:rsid w:val="00E17921"/>
    <w:rsid w:val="00E17E8D"/>
    <w:rsid w:val="00E20097"/>
    <w:rsid w:val="00E200DB"/>
    <w:rsid w:val="00E2088C"/>
    <w:rsid w:val="00E210D3"/>
    <w:rsid w:val="00E212B6"/>
    <w:rsid w:val="00E21376"/>
    <w:rsid w:val="00E2143B"/>
    <w:rsid w:val="00E21CC9"/>
    <w:rsid w:val="00E22E3F"/>
    <w:rsid w:val="00E23521"/>
    <w:rsid w:val="00E24BF7"/>
    <w:rsid w:val="00E24CC3"/>
    <w:rsid w:val="00E24E2A"/>
    <w:rsid w:val="00E24F71"/>
    <w:rsid w:val="00E250B3"/>
    <w:rsid w:val="00E25188"/>
    <w:rsid w:val="00E2557A"/>
    <w:rsid w:val="00E2621E"/>
    <w:rsid w:val="00E26D9A"/>
    <w:rsid w:val="00E2785D"/>
    <w:rsid w:val="00E306C4"/>
    <w:rsid w:val="00E31B37"/>
    <w:rsid w:val="00E3256D"/>
    <w:rsid w:val="00E33274"/>
    <w:rsid w:val="00E340BA"/>
    <w:rsid w:val="00E34212"/>
    <w:rsid w:val="00E34AB2"/>
    <w:rsid w:val="00E34EC2"/>
    <w:rsid w:val="00E35F77"/>
    <w:rsid w:val="00E360AF"/>
    <w:rsid w:val="00E37977"/>
    <w:rsid w:val="00E4025A"/>
    <w:rsid w:val="00E40A8C"/>
    <w:rsid w:val="00E40B63"/>
    <w:rsid w:val="00E40C88"/>
    <w:rsid w:val="00E41072"/>
    <w:rsid w:val="00E41617"/>
    <w:rsid w:val="00E41F01"/>
    <w:rsid w:val="00E42011"/>
    <w:rsid w:val="00E42071"/>
    <w:rsid w:val="00E43104"/>
    <w:rsid w:val="00E434E0"/>
    <w:rsid w:val="00E43BD3"/>
    <w:rsid w:val="00E44B45"/>
    <w:rsid w:val="00E45484"/>
    <w:rsid w:val="00E457A5"/>
    <w:rsid w:val="00E45DC5"/>
    <w:rsid w:val="00E47209"/>
    <w:rsid w:val="00E47239"/>
    <w:rsid w:val="00E475EF"/>
    <w:rsid w:val="00E47903"/>
    <w:rsid w:val="00E47BFE"/>
    <w:rsid w:val="00E50CE5"/>
    <w:rsid w:val="00E51453"/>
    <w:rsid w:val="00E51991"/>
    <w:rsid w:val="00E51DEE"/>
    <w:rsid w:val="00E53CC7"/>
    <w:rsid w:val="00E53EDB"/>
    <w:rsid w:val="00E540E0"/>
    <w:rsid w:val="00E54277"/>
    <w:rsid w:val="00E55A09"/>
    <w:rsid w:val="00E56390"/>
    <w:rsid w:val="00E57561"/>
    <w:rsid w:val="00E5760C"/>
    <w:rsid w:val="00E5798C"/>
    <w:rsid w:val="00E605C0"/>
    <w:rsid w:val="00E6091E"/>
    <w:rsid w:val="00E612D5"/>
    <w:rsid w:val="00E61B60"/>
    <w:rsid w:val="00E6200E"/>
    <w:rsid w:val="00E62482"/>
    <w:rsid w:val="00E626CC"/>
    <w:rsid w:val="00E62C75"/>
    <w:rsid w:val="00E6474E"/>
    <w:rsid w:val="00E64DF6"/>
    <w:rsid w:val="00E6592B"/>
    <w:rsid w:val="00E65F59"/>
    <w:rsid w:val="00E70784"/>
    <w:rsid w:val="00E708AE"/>
    <w:rsid w:val="00E70A5A"/>
    <w:rsid w:val="00E71000"/>
    <w:rsid w:val="00E715C7"/>
    <w:rsid w:val="00E7192C"/>
    <w:rsid w:val="00E71C71"/>
    <w:rsid w:val="00E72327"/>
    <w:rsid w:val="00E7297C"/>
    <w:rsid w:val="00E74310"/>
    <w:rsid w:val="00E74767"/>
    <w:rsid w:val="00E74C1A"/>
    <w:rsid w:val="00E75507"/>
    <w:rsid w:val="00E75F17"/>
    <w:rsid w:val="00E76EEC"/>
    <w:rsid w:val="00E77107"/>
    <w:rsid w:val="00E775A0"/>
    <w:rsid w:val="00E77B13"/>
    <w:rsid w:val="00E80F7D"/>
    <w:rsid w:val="00E81985"/>
    <w:rsid w:val="00E82354"/>
    <w:rsid w:val="00E83103"/>
    <w:rsid w:val="00E8316B"/>
    <w:rsid w:val="00E8358C"/>
    <w:rsid w:val="00E83818"/>
    <w:rsid w:val="00E84A78"/>
    <w:rsid w:val="00E85916"/>
    <w:rsid w:val="00E85F3C"/>
    <w:rsid w:val="00E86A9A"/>
    <w:rsid w:val="00E877A1"/>
    <w:rsid w:val="00E9038E"/>
    <w:rsid w:val="00E9087D"/>
    <w:rsid w:val="00E90F83"/>
    <w:rsid w:val="00E91179"/>
    <w:rsid w:val="00E919F9"/>
    <w:rsid w:val="00E945C5"/>
    <w:rsid w:val="00E94949"/>
    <w:rsid w:val="00E949FF"/>
    <w:rsid w:val="00E951C3"/>
    <w:rsid w:val="00E9651E"/>
    <w:rsid w:val="00E972D7"/>
    <w:rsid w:val="00EA04F5"/>
    <w:rsid w:val="00EA0ABA"/>
    <w:rsid w:val="00EA12DD"/>
    <w:rsid w:val="00EA210A"/>
    <w:rsid w:val="00EA2EB7"/>
    <w:rsid w:val="00EA30C7"/>
    <w:rsid w:val="00EA3AC1"/>
    <w:rsid w:val="00EA58C3"/>
    <w:rsid w:val="00EA5B1A"/>
    <w:rsid w:val="00EA5C86"/>
    <w:rsid w:val="00EA6139"/>
    <w:rsid w:val="00EA62F8"/>
    <w:rsid w:val="00EA6615"/>
    <w:rsid w:val="00EA6850"/>
    <w:rsid w:val="00EA72C5"/>
    <w:rsid w:val="00EA7AF5"/>
    <w:rsid w:val="00EB0086"/>
    <w:rsid w:val="00EB10A9"/>
    <w:rsid w:val="00EB10EB"/>
    <w:rsid w:val="00EB16D0"/>
    <w:rsid w:val="00EB1AF1"/>
    <w:rsid w:val="00EB1BEA"/>
    <w:rsid w:val="00EB2489"/>
    <w:rsid w:val="00EB33D9"/>
    <w:rsid w:val="00EB3A57"/>
    <w:rsid w:val="00EB4736"/>
    <w:rsid w:val="00EB5C35"/>
    <w:rsid w:val="00EB6404"/>
    <w:rsid w:val="00EB6AD2"/>
    <w:rsid w:val="00EB70B6"/>
    <w:rsid w:val="00EC0AF4"/>
    <w:rsid w:val="00EC0D70"/>
    <w:rsid w:val="00EC148C"/>
    <w:rsid w:val="00EC1BF0"/>
    <w:rsid w:val="00EC2306"/>
    <w:rsid w:val="00EC30AA"/>
    <w:rsid w:val="00EC3132"/>
    <w:rsid w:val="00EC40CE"/>
    <w:rsid w:val="00EC50CD"/>
    <w:rsid w:val="00EC6350"/>
    <w:rsid w:val="00EC6402"/>
    <w:rsid w:val="00EC7D62"/>
    <w:rsid w:val="00ED0E1B"/>
    <w:rsid w:val="00ED18FA"/>
    <w:rsid w:val="00ED2089"/>
    <w:rsid w:val="00ED2344"/>
    <w:rsid w:val="00ED2828"/>
    <w:rsid w:val="00ED3119"/>
    <w:rsid w:val="00ED3745"/>
    <w:rsid w:val="00ED574E"/>
    <w:rsid w:val="00ED693C"/>
    <w:rsid w:val="00ED72B4"/>
    <w:rsid w:val="00ED756B"/>
    <w:rsid w:val="00ED78EC"/>
    <w:rsid w:val="00ED7B2B"/>
    <w:rsid w:val="00ED7C68"/>
    <w:rsid w:val="00EE0ADF"/>
    <w:rsid w:val="00EE14B2"/>
    <w:rsid w:val="00EE1525"/>
    <w:rsid w:val="00EE21F7"/>
    <w:rsid w:val="00EE2206"/>
    <w:rsid w:val="00EE3740"/>
    <w:rsid w:val="00EE39BB"/>
    <w:rsid w:val="00EE3AF4"/>
    <w:rsid w:val="00EE3ED0"/>
    <w:rsid w:val="00EE446E"/>
    <w:rsid w:val="00EE4D66"/>
    <w:rsid w:val="00EE5D8A"/>
    <w:rsid w:val="00EE5E42"/>
    <w:rsid w:val="00EE6763"/>
    <w:rsid w:val="00EE795D"/>
    <w:rsid w:val="00EF14D3"/>
    <w:rsid w:val="00EF1F4C"/>
    <w:rsid w:val="00EF2957"/>
    <w:rsid w:val="00EF3873"/>
    <w:rsid w:val="00EF390B"/>
    <w:rsid w:val="00EF4C1C"/>
    <w:rsid w:val="00EF6480"/>
    <w:rsid w:val="00EF64DC"/>
    <w:rsid w:val="00EF701F"/>
    <w:rsid w:val="00EF7207"/>
    <w:rsid w:val="00EF79E8"/>
    <w:rsid w:val="00EF7E30"/>
    <w:rsid w:val="00F002DA"/>
    <w:rsid w:val="00F005A9"/>
    <w:rsid w:val="00F017C1"/>
    <w:rsid w:val="00F019F2"/>
    <w:rsid w:val="00F02226"/>
    <w:rsid w:val="00F02FBB"/>
    <w:rsid w:val="00F035AF"/>
    <w:rsid w:val="00F03A88"/>
    <w:rsid w:val="00F064E9"/>
    <w:rsid w:val="00F10E9F"/>
    <w:rsid w:val="00F11419"/>
    <w:rsid w:val="00F12267"/>
    <w:rsid w:val="00F12B9A"/>
    <w:rsid w:val="00F12BD1"/>
    <w:rsid w:val="00F134D2"/>
    <w:rsid w:val="00F14ABC"/>
    <w:rsid w:val="00F14D5F"/>
    <w:rsid w:val="00F15774"/>
    <w:rsid w:val="00F15F4F"/>
    <w:rsid w:val="00F165D9"/>
    <w:rsid w:val="00F166D0"/>
    <w:rsid w:val="00F1695D"/>
    <w:rsid w:val="00F16FB4"/>
    <w:rsid w:val="00F171E2"/>
    <w:rsid w:val="00F17521"/>
    <w:rsid w:val="00F17D6E"/>
    <w:rsid w:val="00F17F20"/>
    <w:rsid w:val="00F20E6A"/>
    <w:rsid w:val="00F214D0"/>
    <w:rsid w:val="00F21777"/>
    <w:rsid w:val="00F21B3F"/>
    <w:rsid w:val="00F2332A"/>
    <w:rsid w:val="00F239F2"/>
    <w:rsid w:val="00F23EC3"/>
    <w:rsid w:val="00F24EC5"/>
    <w:rsid w:val="00F25D35"/>
    <w:rsid w:val="00F25F1E"/>
    <w:rsid w:val="00F26057"/>
    <w:rsid w:val="00F270F4"/>
    <w:rsid w:val="00F27A37"/>
    <w:rsid w:val="00F3054B"/>
    <w:rsid w:val="00F30DAB"/>
    <w:rsid w:val="00F3168D"/>
    <w:rsid w:val="00F31EC3"/>
    <w:rsid w:val="00F322ED"/>
    <w:rsid w:val="00F32770"/>
    <w:rsid w:val="00F3283A"/>
    <w:rsid w:val="00F338C3"/>
    <w:rsid w:val="00F35948"/>
    <w:rsid w:val="00F35C3E"/>
    <w:rsid w:val="00F35E8A"/>
    <w:rsid w:val="00F35FE3"/>
    <w:rsid w:val="00F3636D"/>
    <w:rsid w:val="00F37F50"/>
    <w:rsid w:val="00F40361"/>
    <w:rsid w:val="00F405A4"/>
    <w:rsid w:val="00F40C75"/>
    <w:rsid w:val="00F41144"/>
    <w:rsid w:val="00F4122F"/>
    <w:rsid w:val="00F4197D"/>
    <w:rsid w:val="00F4313B"/>
    <w:rsid w:val="00F43DB1"/>
    <w:rsid w:val="00F47C18"/>
    <w:rsid w:val="00F5186B"/>
    <w:rsid w:val="00F51DD3"/>
    <w:rsid w:val="00F52E88"/>
    <w:rsid w:val="00F53C73"/>
    <w:rsid w:val="00F5420A"/>
    <w:rsid w:val="00F54CC1"/>
    <w:rsid w:val="00F55532"/>
    <w:rsid w:val="00F557FF"/>
    <w:rsid w:val="00F55994"/>
    <w:rsid w:val="00F55EBE"/>
    <w:rsid w:val="00F5648E"/>
    <w:rsid w:val="00F57477"/>
    <w:rsid w:val="00F57B3D"/>
    <w:rsid w:val="00F60080"/>
    <w:rsid w:val="00F6057C"/>
    <w:rsid w:val="00F60F23"/>
    <w:rsid w:val="00F616DB"/>
    <w:rsid w:val="00F63BB4"/>
    <w:rsid w:val="00F656D5"/>
    <w:rsid w:val="00F65B79"/>
    <w:rsid w:val="00F664C6"/>
    <w:rsid w:val="00F66546"/>
    <w:rsid w:val="00F66F0B"/>
    <w:rsid w:val="00F66F9B"/>
    <w:rsid w:val="00F674FB"/>
    <w:rsid w:val="00F67C87"/>
    <w:rsid w:val="00F709CA"/>
    <w:rsid w:val="00F70F81"/>
    <w:rsid w:val="00F71293"/>
    <w:rsid w:val="00F71726"/>
    <w:rsid w:val="00F71D31"/>
    <w:rsid w:val="00F72CFF"/>
    <w:rsid w:val="00F73AC4"/>
    <w:rsid w:val="00F742A7"/>
    <w:rsid w:val="00F74A3E"/>
    <w:rsid w:val="00F74FB6"/>
    <w:rsid w:val="00F7609F"/>
    <w:rsid w:val="00F761FC"/>
    <w:rsid w:val="00F765E7"/>
    <w:rsid w:val="00F76C80"/>
    <w:rsid w:val="00F770CA"/>
    <w:rsid w:val="00F77DB4"/>
    <w:rsid w:val="00F821A1"/>
    <w:rsid w:val="00F82335"/>
    <w:rsid w:val="00F82724"/>
    <w:rsid w:val="00F83D7D"/>
    <w:rsid w:val="00F845A3"/>
    <w:rsid w:val="00F84C02"/>
    <w:rsid w:val="00F85519"/>
    <w:rsid w:val="00F856CC"/>
    <w:rsid w:val="00F861C6"/>
    <w:rsid w:val="00F86DA6"/>
    <w:rsid w:val="00F945F9"/>
    <w:rsid w:val="00F95CA6"/>
    <w:rsid w:val="00F96A28"/>
    <w:rsid w:val="00F96C86"/>
    <w:rsid w:val="00F973FD"/>
    <w:rsid w:val="00F97487"/>
    <w:rsid w:val="00F974DA"/>
    <w:rsid w:val="00F97C99"/>
    <w:rsid w:val="00FA0559"/>
    <w:rsid w:val="00FA07C4"/>
    <w:rsid w:val="00FA0AAC"/>
    <w:rsid w:val="00FA1099"/>
    <w:rsid w:val="00FA1448"/>
    <w:rsid w:val="00FA18E6"/>
    <w:rsid w:val="00FA19FB"/>
    <w:rsid w:val="00FA1F6A"/>
    <w:rsid w:val="00FA252C"/>
    <w:rsid w:val="00FA263A"/>
    <w:rsid w:val="00FA27F4"/>
    <w:rsid w:val="00FA2DA6"/>
    <w:rsid w:val="00FA3E0D"/>
    <w:rsid w:val="00FA4727"/>
    <w:rsid w:val="00FA6586"/>
    <w:rsid w:val="00FA66A3"/>
    <w:rsid w:val="00FA6997"/>
    <w:rsid w:val="00FA723E"/>
    <w:rsid w:val="00FA763E"/>
    <w:rsid w:val="00FA7CA5"/>
    <w:rsid w:val="00FB061E"/>
    <w:rsid w:val="00FB0631"/>
    <w:rsid w:val="00FB15EB"/>
    <w:rsid w:val="00FB1B77"/>
    <w:rsid w:val="00FB2604"/>
    <w:rsid w:val="00FB2EC3"/>
    <w:rsid w:val="00FB422D"/>
    <w:rsid w:val="00FB4274"/>
    <w:rsid w:val="00FB5BC1"/>
    <w:rsid w:val="00FB5FFD"/>
    <w:rsid w:val="00FC021C"/>
    <w:rsid w:val="00FC1869"/>
    <w:rsid w:val="00FC3193"/>
    <w:rsid w:val="00FC319E"/>
    <w:rsid w:val="00FC4F3B"/>
    <w:rsid w:val="00FC504D"/>
    <w:rsid w:val="00FC52EE"/>
    <w:rsid w:val="00FC5AF8"/>
    <w:rsid w:val="00FC6293"/>
    <w:rsid w:val="00FC7234"/>
    <w:rsid w:val="00FC77A2"/>
    <w:rsid w:val="00FC7BA9"/>
    <w:rsid w:val="00FC7C4A"/>
    <w:rsid w:val="00FC7CB5"/>
    <w:rsid w:val="00FD0ADE"/>
    <w:rsid w:val="00FD0F2F"/>
    <w:rsid w:val="00FD13C1"/>
    <w:rsid w:val="00FD1614"/>
    <w:rsid w:val="00FD1879"/>
    <w:rsid w:val="00FD1C58"/>
    <w:rsid w:val="00FD20B2"/>
    <w:rsid w:val="00FD2DC1"/>
    <w:rsid w:val="00FD351E"/>
    <w:rsid w:val="00FD3837"/>
    <w:rsid w:val="00FD41FA"/>
    <w:rsid w:val="00FD4537"/>
    <w:rsid w:val="00FD498F"/>
    <w:rsid w:val="00FD5855"/>
    <w:rsid w:val="00FD5AE5"/>
    <w:rsid w:val="00FD7582"/>
    <w:rsid w:val="00FD7C10"/>
    <w:rsid w:val="00FD7DF9"/>
    <w:rsid w:val="00FE0D5B"/>
    <w:rsid w:val="00FE1179"/>
    <w:rsid w:val="00FE17CB"/>
    <w:rsid w:val="00FE18AE"/>
    <w:rsid w:val="00FE21FD"/>
    <w:rsid w:val="00FE24C4"/>
    <w:rsid w:val="00FE3862"/>
    <w:rsid w:val="00FE3A3B"/>
    <w:rsid w:val="00FE3BB1"/>
    <w:rsid w:val="00FE3C3C"/>
    <w:rsid w:val="00FE4828"/>
    <w:rsid w:val="00FE4C8F"/>
    <w:rsid w:val="00FE5755"/>
    <w:rsid w:val="00FE6E1E"/>
    <w:rsid w:val="00FE7243"/>
    <w:rsid w:val="00FE73EF"/>
    <w:rsid w:val="00FE76C1"/>
    <w:rsid w:val="00FE7882"/>
    <w:rsid w:val="00FE78BC"/>
    <w:rsid w:val="00FF046E"/>
    <w:rsid w:val="00FF0522"/>
    <w:rsid w:val="00FF1068"/>
    <w:rsid w:val="00FF267D"/>
    <w:rsid w:val="00FF26A7"/>
    <w:rsid w:val="00FF2F96"/>
    <w:rsid w:val="00FF3380"/>
    <w:rsid w:val="00FF4580"/>
    <w:rsid w:val="00FF4F92"/>
    <w:rsid w:val="00FF52E7"/>
    <w:rsid w:val="00FF58AE"/>
    <w:rsid w:val="00FF5B2D"/>
    <w:rsid w:val="00FF5F51"/>
    <w:rsid w:val="00FF5F5C"/>
    <w:rsid w:val="00FF6EB0"/>
    <w:rsid w:val="065D828B"/>
    <w:rsid w:val="3B5BA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1FFE6"/>
  <w15:docId w15:val="{5CA37D22-3742-4AB3-B54E-C943897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0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4A0D"/>
    <w:pPr>
      <w:keepNext/>
      <w:numPr>
        <w:numId w:val="13"/>
      </w:numPr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94A0D"/>
    <w:pPr>
      <w:keepNext/>
      <w:numPr>
        <w:ilvl w:val="1"/>
        <w:numId w:val="13"/>
      </w:numPr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1F6C4D"/>
    <w:pPr>
      <w:keepNext/>
      <w:numPr>
        <w:ilvl w:val="2"/>
        <w:numId w:val="13"/>
      </w:numPr>
      <w:jc w:val="center"/>
      <w:outlineLvl w:val="2"/>
    </w:pPr>
    <w:rPr>
      <w:b/>
      <w:kern w:val="28"/>
      <w:sz w:val="36"/>
    </w:rPr>
  </w:style>
  <w:style w:type="paragraph" w:styleId="Ttulo4">
    <w:name w:val="heading 4"/>
    <w:basedOn w:val="Normal"/>
    <w:next w:val="Normal"/>
    <w:link w:val="Ttulo4Char"/>
    <w:qFormat/>
    <w:rsid w:val="00B94A0D"/>
    <w:pPr>
      <w:keepNext/>
      <w:numPr>
        <w:ilvl w:val="3"/>
        <w:numId w:val="13"/>
      </w:numPr>
      <w:jc w:val="center"/>
      <w:outlineLvl w:val="3"/>
    </w:pPr>
    <w:rPr>
      <w:rFonts w:ascii="Arial" w:hAnsi="Arial"/>
      <w:b/>
      <w:sz w:val="36"/>
      <w:szCs w:val="20"/>
    </w:rPr>
  </w:style>
  <w:style w:type="paragraph" w:styleId="Ttulo5">
    <w:name w:val="heading 5"/>
    <w:basedOn w:val="Normal"/>
    <w:next w:val="Normal"/>
    <w:link w:val="Ttulo5Char"/>
    <w:qFormat/>
    <w:rsid w:val="001F6C4D"/>
    <w:pPr>
      <w:keepNext/>
      <w:numPr>
        <w:ilvl w:val="4"/>
        <w:numId w:val="13"/>
      </w:numPr>
      <w:tabs>
        <w:tab w:val="left" w:pos="0"/>
      </w:tabs>
      <w:outlineLvl w:val="4"/>
    </w:pPr>
    <w:rPr>
      <w:rFonts w:ascii="Arial" w:hAnsi="Arial"/>
      <w:b/>
      <w:kern w:val="24"/>
    </w:rPr>
  </w:style>
  <w:style w:type="paragraph" w:styleId="Ttulo6">
    <w:name w:val="heading 6"/>
    <w:basedOn w:val="Normal"/>
    <w:next w:val="Normal"/>
    <w:link w:val="Ttulo6Char"/>
    <w:qFormat/>
    <w:rsid w:val="00B94A0D"/>
    <w:pPr>
      <w:keepNext/>
      <w:numPr>
        <w:ilvl w:val="5"/>
        <w:numId w:val="13"/>
      </w:numPr>
      <w:jc w:val="center"/>
      <w:outlineLvl w:val="5"/>
    </w:pPr>
    <w:rPr>
      <w:rFonts w:ascii="Verdana" w:hAnsi="Verdana"/>
      <w:b/>
      <w:sz w:val="56"/>
      <w:szCs w:val="20"/>
    </w:rPr>
  </w:style>
  <w:style w:type="paragraph" w:styleId="Ttulo7">
    <w:name w:val="heading 7"/>
    <w:basedOn w:val="Normal"/>
    <w:next w:val="Normal"/>
    <w:link w:val="Ttulo7Char"/>
    <w:qFormat/>
    <w:rsid w:val="001F6C4D"/>
    <w:pPr>
      <w:keepNext/>
      <w:numPr>
        <w:ilvl w:val="6"/>
        <w:numId w:val="13"/>
      </w:numPr>
      <w:jc w:val="center"/>
      <w:outlineLvl w:val="6"/>
    </w:pPr>
    <w:rPr>
      <w:rFonts w:ascii="Verdana" w:hAnsi="Verdana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B94A0D"/>
    <w:pPr>
      <w:keepNext/>
      <w:widowControl w:val="0"/>
      <w:numPr>
        <w:ilvl w:val="7"/>
        <w:numId w:val="13"/>
      </w:numPr>
      <w:suppressAutoHyphens/>
      <w:jc w:val="center"/>
      <w:outlineLvl w:val="7"/>
    </w:pPr>
    <w:rPr>
      <w:rFonts w:ascii="Verdana" w:hAnsi="Verdana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1F6C4D"/>
    <w:pPr>
      <w:keepNext/>
      <w:numPr>
        <w:ilvl w:val="8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jc w:val="center"/>
      <w:outlineLvl w:val="8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4A0D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link w:val="Corpodetexto"/>
    <w:rsid w:val="00B94A0D"/>
    <w:rPr>
      <w:rFonts w:ascii="Arial" w:hAnsi="Arial"/>
      <w:b/>
      <w:sz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94A0D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rsid w:val="00B94A0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94A0D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B94A0D"/>
    <w:pPr>
      <w:tabs>
        <w:tab w:val="left" w:pos="0"/>
      </w:tabs>
      <w:jc w:val="both"/>
    </w:pPr>
    <w:rPr>
      <w:rFonts w:ascii="Arial Narrow" w:hAnsi="Arial Narrow"/>
      <w:kern w:val="24"/>
      <w:szCs w:val="20"/>
    </w:rPr>
  </w:style>
  <w:style w:type="character" w:customStyle="1" w:styleId="Corpodetexto3Char">
    <w:name w:val="Corpo de texto 3 Char"/>
    <w:link w:val="Corpodetexto3"/>
    <w:uiPriority w:val="99"/>
    <w:rsid w:val="00B94A0D"/>
    <w:rPr>
      <w:rFonts w:ascii="Arial Narrow" w:hAnsi="Arial Narrow"/>
      <w:kern w:val="24"/>
      <w:sz w:val="24"/>
      <w:lang w:val="pt-BR" w:eastAsia="pt-BR" w:bidi="ar-SA"/>
    </w:rPr>
  </w:style>
  <w:style w:type="character" w:styleId="Hyperlink">
    <w:name w:val="Hyperlink"/>
    <w:uiPriority w:val="99"/>
    <w:rsid w:val="00B94A0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94A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4A0D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B94A0D"/>
  </w:style>
  <w:style w:type="paragraph" w:styleId="Sumrio1">
    <w:name w:val="toc 1"/>
    <w:basedOn w:val="Normal"/>
    <w:next w:val="Normal"/>
    <w:autoRedefine/>
    <w:semiHidden/>
    <w:rsid w:val="00B94A0D"/>
    <w:pPr>
      <w:ind w:right="44"/>
    </w:pPr>
    <w:rPr>
      <w:rFonts w:ascii="Arial" w:hAnsi="Arial" w:cs="Arial"/>
      <w:sz w:val="18"/>
      <w:szCs w:val="18"/>
    </w:rPr>
  </w:style>
  <w:style w:type="paragraph" w:styleId="Ttulo">
    <w:name w:val="Title"/>
    <w:basedOn w:val="Normal"/>
    <w:link w:val="TtuloChar"/>
    <w:qFormat/>
    <w:rsid w:val="00B94A0D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B94A0D"/>
    <w:rPr>
      <w:rFonts w:ascii="Arial" w:hAnsi="Arial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B94A0D"/>
    <w:pPr>
      <w:tabs>
        <w:tab w:val="left" w:pos="0"/>
      </w:tabs>
      <w:ind w:left="2832"/>
      <w:jc w:val="both"/>
    </w:pPr>
    <w:rPr>
      <w:rFonts w:ascii="Arial" w:hAnsi="Arial"/>
      <w:kern w:val="24"/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B94A0D"/>
    <w:rPr>
      <w:rFonts w:ascii="Arial" w:hAnsi="Arial"/>
      <w:kern w:val="24"/>
      <w:sz w:val="22"/>
      <w:lang w:val="pt-BR" w:eastAsia="pt-BR" w:bidi="ar-SA"/>
    </w:rPr>
  </w:style>
  <w:style w:type="paragraph" w:customStyle="1" w:styleId="txt">
    <w:name w:val="txt"/>
    <w:basedOn w:val="Normal"/>
    <w:rsid w:val="00B94A0D"/>
    <w:pPr>
      <w:spacing w:after="120"/>
      <w:jc w:val="both"/>
    </w:pPr>
    <w:rPr>
      <w:rFonts w:ascii="Book Antiqua" w:hAnsi="Book Antiqua"/>
      <w:lang w:val="en-US"/>
    </w:rPr>
  </w:style>
  <w:style w:type="character" w:styleId="Forte">
    <w:name w:val="Strong"/>
    <w:qFormat/>
    <w:rsid w:val="00B94A0D"/>
    <w:rPr>
      <w:b/>
      <w:bCs/>
    </w:rPr>
  </w:style>
  <w:style w:type="table" w:styleId="Tabelacomgrade">
    <w:name w:val="Table Grid"/>
    <w:basedOn w:val="Tabelanormal"/>
    <w:uiPriority w:val="39"/>
    <w:rsid w:val="00B9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B94A0D"/>
    <w:pPr>
      <w:jc w:val="both"/>
    </w:pPr>
    <w:rPr>
      <w:b/>
      <w:bCs/>
    </w:rPr>
  </w:style>
  <w:style w:type="paragraph" w:customStyle="1" w:styleId="Corpodetexto21">
    <w:name w:val="Corpo de texto 21"/>
    <w:basedOn w:val="Normal"/>
    <w:rsid w:val="001F6C4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1F6C4D"/>
    <w:pPr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link w:val="Recuodecorpodetexto2Char"/>
    <w:rsid w:val="001F6C4D"/>
    <w:pPr>
      <w:ind w:left="708"/>
      <w:jc w:val="both"/>
    </w:pPr>
    <w:rPr>
      <w:rFonts w:ascii="Verdana" w:hAnsi="Verdana"/>
      <w:color w:val="0000FF"/>
      <w:sz w:val="20"/>
    </w:rPr>
  </w:style>
  <w:style w:type="character" w:styleId="HiperlinkVisitado">
    <w:name w:val="FollowedHyperlink"/>
    <w:rsid w:val="001F6C4D"/>
    <w:rPr>
      <w:color w:val="800080"/>
      <w:u w:val="single"/>
    </w:rPr>
  </w:style>
  <w:style w:type="paragraph" w:customStyle="1" w:styleId="WW-Corpodetexto2">
    <w:name w:val="WW-Corpo de texto 2"/>
    <w:basedOn w:val="Normal"/>
    <w:rsid w:val="001F6C4D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WALCIDES">
    <w:name w:val="WALCIDES"/>
    <w:basedOn w:val="Corpodetexto"/>
    <w:rsid w:val="001F6C4D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rsid w:val="001F6C4D"/>
    <w:pPr>
      <w:spacing w:before="100" w:beforeAutospacing="1" w:after="100" w:afterAutospacing="1"/>
    </w:pPr>
    <w:rPr>
      <w:rFonts w:eastAsia="Arial Unicode MS"/>
    </w:rPr>
  </w:style>
  <w:style w:type="character" w:customStyle="1" w:styleId="v101">
    <w:name w:val="v101"/>
    <w:rsid w:val="001F6C4D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1F6C4D"/>
    <w:rPr>
      <w:rFonts w:ascii="Verdana" w:hAnsi="Verdana"/>
      <w:b/>
      <w:bCs/>
      <w:color w:val="FF0000"/>
      <w:sz w:val="18"/>
    </w:rPr>
  </w:style>
  <w:style w:type="character" w:styleId="nfase">
    <w:name w:val="Emphasis"/>
    <w:qFormat/>
    <w:rsid w:val="001F6C4D"/>
    <w:rPr>
      <w:i/>
      <w:iCs/>
    </w:rPr>
  </w:style>
  <w:style w:type="paragraph" w:styleId="Lista">
    <w:name w:val="List"/>
    <w:basedOn w:val="Normal"/>
    <w:rsid w:val="001F6C4D"/>
    <w:pPr>
      <w:ind w:left="283" w:hanging="283"/>
    </w:pPr>
    <w:rPr>
      <w:sz w:val="20"/>
      <w:szCs w:val="20"/>
    </w:rPr>
  </w:style>
  <w:style w:type="paragraph" w:styleId="PargrafodaLista">
    <w:name w:val="List Paragraph"/>
    <w:aliases w:val="Lista Paragrafo em Preto,DOCs_Paragrafo-1,Texto,List Paragraph,Parágrafo da Lista2,List Paragraph Char Char Char,Normal com bullets"/>
    <w:basedOn w:val="Normal"/>
    <w:link w:val="PargrafodaListaChar"/>
    <w:uiPriority w:val="34"/>
    <w:qFormat/>
    <w:rsid w:val="001F6C4D"/>
    <w:pPr>
      <w:ind w:left="708"/>
    </w:pPr>
  </w:style>
  <w:style w:type="character" w:customStyle="1" w:styleId="CharChar5">
    <w:name w:val="Char Char5"/>
    <w:rsid w:val="001F6C4D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1F6C4D"/>
    <w:rPr>
      <w:rFonts w:ascii="Arial" w:hAnsi="Arial"/>
      <w:sz w:val="24"/>
      <w:lang w:val="pt-BR" w:eastAsia="pt-BR" w:bidi="ar-SA"/>
    </w:rPr>
  </w:style>
  <w:style w:type="character" w:styleId="Refdecomentrio">
    <w:name w:val="annotation reference"/>
    <w:semiHidden/>
    <w:rsid w:val="001F6C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F6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F6C4D"/>
    <w:rPr>
      <w:b/>
      <w:bCs/>
    </w:rPr>
  </w:style>
  <w:style w:type="paragraph" w:styleId="Textodebalo">
    <w:name w:val="Balloon Text"/>
    <w:basedOn w:val="Normal"/>
    <w:link w:val="TextodebaloChar"/>
    <w:rsid w:val="001F6C4D"/>
    <w:rPr>
      <w:rFonts w:ascii="Tahoma" w:hAnsi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E7297C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4F7EA3"/>
    <w:pPr>
      <w:jc w:val="both"/>
    </w:pPr>
    <w:rPr>
      <w:sz w:val="28"/>
    </w:rPr>
  </w:style>
  <w:style w:type="character" w:customStyle="1" w:styleId="CharChar52">
    <w:name w:val="Char Char52"/>
    <w:rsid w:val="004F7EA3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rsid w:val="004F7EA3"/>
    <w:rPr>
      <w:rFonts w:ascii="Arial" w:hAnsi="Arial"/>
      <w:sz w:val="24"/>
      <w:lang w:val="pt-BR" w:eastAsia="pt-BR" w:bidi="ar-SA"/>
    </w:rPr>
  </w:style>
  <w:style w:type="paragraph" w:styleId="SemEspaamento">
    <w:name w:val="No Spacing"/>
    <w:link w:val="SemEspaamentoChar"/>
    <w:uiPriority w:val="1"/>
    <w:qFormat/>
    <w:rsid w:val="004F7EA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7EA3"/>
  </w:style>
  <w:style w:type="character" w:customStyle="1" w:styleId="Ttulo1Char">
    <w:name w:val="Título 1 Char"/>
    <w:link w:val="Ttulo1"/>
    <w:rsid w:val="004F7EA3"/>
    <w:rPr>
      <w:rFonts w:ascii="Arial" w:hAnsi="Arial"/>
      <w:b/>
      <w:sz w:val="24"/>
    </w:rPr>
  </w:style>
  <w:style w:type="character" w:customStyle="1" w:styleId="Ttulo2Char">
    <w:name w:val="Título 2 Char"/>
    <w:link w:val="Ttulo2"/>
    <w:rsid w:val="004F7EA3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4F7EA3"/>
    <w:rPr>
      <w:b/>
      <w:kern w:val="28"/>
      <w:sz w:val="36"/>
      <w:szCs w:val="24"/>
    </w:rPr>
  </w:style>
  <w:style w:type="character" w:customStyle="1" w:styleId="Ttulo4Char">
    <w:name w:val="Título 4 Char"/>
    <w:link w:val="Ttulo4"/>
    <w:rsid w:val="004F7EA3"/>
    <w:rPr>
      <w:rFonts w:ascii="Arial" w:hAnsi="Arial"/>
      <w:b/>
      <w:sz w:val="36"/>
    </w:rPr>
  </w:style>
  <w:style w:type="table" w:customStyle="1" w:styleId="TableGrid0">
    <w:name w:val="Table Grid0"/>
    <w:rsid w:val="004F7EA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rsid w:val="004F7EA3"/>
    <w:rPr>
      <w:rFonts w:ascii="Tahoma" w:hAnsi="Tahoma" w:cs="Tahoma"/>
      <w:sz w:val="16"/>
      <w:szCs w:val="16"/>
    </w:rPr>
  </w:style>
  <w:style w:type="paragraph" w:customStyle="1" w:styleId="Corpodetexto23">
    <w:name w:val="Corpo de texto 23"/>
    <w:basedOn w:val="Normal"/>
    <w:rsid w:val="00BA29EB"/>
    <w:pPr>
      <w:jc w:val="both"/>
    </w:pPr>
    <w:rPr>
      <w:sz w:val="28"/>
    </w:rPr>
  </w:style>
  <w:style w:type="character" w:customStyle="1" w:styleId="CharChar51">
    <w:name w:val="Char Char51"/>
    <w:rsid w:val="00BA29EB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rsid w:val="00BA29EB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F74A3E"/>
    <w:pPr>
      <w:overflowPunct w:val="0"/>
      <w:autoSpaceDE w:val="0"/>
      <w:autoSpaceDN w:val="0"/>
      <w:adjustRightInd w:val="0"/>
      <w:spacing w:before="240"/>
      <w:ind w:firstLine="1701"/>
      <w:jc w:val="both"/>
    </w:pPr>
    <w:rPr>
      <w:rFonts w:ascii="Arial" w:hAnsi="Arial" w:cs="Arial"/>
    </w:rPr>
  </w:style>
  <w:style w:type="paragraph" w:customStyle="1" w:styleId="Default">
    <w:name w:val="Default"/>
    <w:rsid w:val="0066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BNDES">
    <w:name w:val="BNDES"/>
    <w:basedOn w:val="Normal"/>
    <w:rsid w:val="003F18CF"/>
    <w:pPr>
      <w:jc w:val="both"/>
    </w:pPr>
    <w:rPr>
      <w:rFonts w:ascii="Optimum" w:hAnsi="Optimum"/>
    </w:rPr>
  </w:style>
  <w:style w:type="paragraph" w:customStyle="1" w:styleId="TableParagraph">
    <w:name w:val="Table Paragraph"/>
    <w:basedOn w:val="Normal"/>
    <w:uiPriority w:val="1"/>
    <w:qFormat/>
    <w:rsid w:val="00274F44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normaltextrun">
    <w:name w:val="normaltextrun"/>
    <w:basedOn w:val="Fontepargpadro"/>
    <w:rsid w:val="00FB5BC1"/>
  </w:style>
  <w:style w:type="character" w:customStyle="1" w:styleId="eop">
    <w:name w:val="eop"/>
    <w:basedOn w:val="Fontepargpadro"/>
    <w:rsid w:val="00FB5BC1"/>
  </w:style>
  <w:style w:type="character" w:customStyle="1" w:styleId="MenoPendente1">
    <w:name w:val="Menção Pendente1"/>
    <w:uiPriority w:val="99"/>
    <w:semiHidden/>
    <w:unhideWhenUsed/>
    <w:rsid w:val="00146734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,Normal com bullets Char"/>
    <w:link w:val="PargrafodaLista"/>
    <w:uiPriority w:val="34"/>
    <w:locked/>
    <w:rsid w:val="00E43BD3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604D81"/>
    <w:rPr>
      <w:b/>
      <w:bCs/>
    </w:rPr>
  </w:style>
  <w:style w:type="character" w:customStyle="1" w:styleId="s12">
    <w:name w:val="s12"/>
    <w:basedOn w:val="Fontepargpadro"/>
    <w:rsid w:val="00604D81"/>
  </w:style>
  <w:style w:type="character" w:customStyle="1" w:styleId="bumpedfont15">
    <w:name w:val="bumpedfont15"/>
    <w:basedOn w:val="Fontepargpadro"/>
    <w:rsid w:val="00604D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4D81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04D81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604D81"/>
    <w:rPr>
      <w:vertAlign w:val="superscript"/>
    </w:rPr>
  </w:style>
  <w:style w:type="character" w:customStyle="1" w:styleId="Ttulo5Char">
    <w:name w:val="Título 5 Char"/>
    <w:link w:val="Ttulo5"/>
    <w:rsid w:val="00604D81"/>
    <w:rPr>
      <w:rFonts w:ascii="Arial" w:hAnsi="Arial"/>
      <w:b/>
      <w:kern w:val="24"/>
      <w:sz w:val="24"/>
      <w:szCs w:val="24"/>
    </w:rPr>
  </w:style>
  <w:style w:type="character" w:customStyle="1" w:styleId="Ttulo6Char">
    <w:name w:val="Título 6 Char"/>
    <w:link w:val="Ttulo6"/>
    <w:rsid w:val="00604D81"/>
    <w:rPr>
      <w:rFonts w:ascii="Verdana" w:hAnsi="Verdana"/>
      <w:b/>
      <w:sz w:val="56"/>
    </w:rPr>
  </w:style>
  <w:style w:type="character" w:customStyle="1" w:styleId="Ttulo7Char">
    <w:name w:val="Título 7 Char"/>
    <w:link w:val="Ttulo7"/>
    <w:rsid w:val="00604D81"/>
    <w:rPr>
      <w:rFonts w:ascii="Verdana" w:hAnsi="Verdana"/>
      <w:b/>
    </w:rPr>
  </w:style>
  <w:style w:type="character" w:customStyle="1" w:styleId="Ttulo8Char">
    <w:name w:val="Título 8 Char"/>
    <w:link w:val="Ttulo8"/>
    <w:rsid w:val="00604D81"/>
    <w:rPr>
      <w:rFonts w:ascii="Verdana" w:hAnsi="Verdana"/>
      <w:b/>
      <w:sz w:val="18"/>
    </w:rPr>
  </w:style>
  <w:style w:type="character" w:customStyle="1" w:styleId="Ttulo9Char">
    <w:name w:val="Título 9 Char"/>
    <w:link w:val="Ttulo9"/>
    <w:rsid w:val="00604D81"/>
    <w:rPr>
      <w:rFonts w:ascii="Verdana" w:hAnsi="Verdana"/>
      <w:b/>
      <w:shd w:val="pct12" w:color="auto" w:fill="auto"/>
    </w:rPr>
  </w:style>
  <w:style w:type="character" w:customStyle="1" w:styleId="SubttuloChar">
    <w:name w:val="Subtítulo Char"/>
    <w:link w:val="Subttulo"/>
    <w:rsid w:val="00604D81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4D81"/>
    <w:rPr>
      <w:rFonts w:ascii="Verdana" w:hAnsi="Verdana"/>
      <w:szCs w:val="24"/>
    </w:rPr>
  </w:style>
  <w:style w:type="character" w:customStyle="1" w:styleId="Recuodecorpodetexto2Char">
    <w:name w:val="Recuo de corpo de texto 2 Char"/>
    <w:link w:val="Recuodecorpodetexto2"/>
    <w:rsid w:val="00604D81"/>
    <w:rPr>
      <w:rFonts w:ascii="Verdana" w:hAnsi="Verdana"/>
      <w:color w:val="0000FF"/>
      <w:szCs w:val="24"/>
    </w:rPr>
  </w:style>
  <w:style w:type="character" w:customStyle="1" w:styleId="SemEspaamentoChar">
    <w:name w:val="Sem Espaçamento Char"/>
    <w:link w:val="SemEspaamento"/>
    <w:uiPriority w:val="1"/>
    <w:rsid w:val="00604D81"/>
    <w:rPr>
      <w:sz w:val="24"/>
      <w:szCs w:val="24"/>
      <w:lang w:bidi="ar-SA"/>
    </w:rPr>
  </w:style>
  <w:style w:type="paragraph" w:customStyle="1" w:styleId="Pa0">
    <w:name w:val="Pa0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lang w:eastAsia="en-US"/>
    </w:rPr>
  </w:style>
  <w:style w:type="paragraph" w:customStyle="1" w:styleId="Pa1">
    <w:name w:val="Pa1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character" w:customStyle="1" w:styleId="A1">
    <w:name w:val="A1"/>
    <w:uiPriority w:val="99"/>
    <w:rsid w:val="00604D81"/>
    <w:rPr>
      <w:rFonts w:cs="Myriad Pro"/>
      <w:b/>
      <w:b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604D81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paragraph" w:customStyle="1" w:styleId="Pa3">
    <w:name w:val="Pa3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paragraph" w:customStyle="1" w:styleId="Pa4">
    <w:name w:val="Pa4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604D8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1">
    <w:name w:val="index 1"/>
    <w:basedOn w:val="Normal"/>
    <w:semiHidden/>
    <w:rsid w:val="00604D81"/>
    <w:pPr>
      <w:ind w:left="240" w:hanging="240"/>
    </w:pPr>
  </w:style>
  <w:style w:type="paragraph" w:styleId="Remissivo2">
    <w:name w:val="index 2"/>
    <w:basedOn w:val="Normal"/>
    <w:semiHidden/>
    <w:rsid w:val="00604D81"/>
    <w:pPr>
      <w:ind w:left="480" w:hanging="240"/>
    </w:pPr>
  </w:style>
  <w:style w:type="paragraph" w:styleId="Remissivo3">
    <w:name w:val="index 3"/>
    <w:basedOn w:val="Normal"/>
    <w:semiHidden/>
    <w:rsid w:val="00604D81"/>
    <w:pPr>
      <w:ind w:left="720" w:hanging="240"/>
    </w:pPr>
  </w:style>
  <w:style w:type="paragraph" w:styleId="Remissivo4">
    <w:name w:val="index 4"/>
    <w:basedOn w:val="Normal"/>
    <w:semiHidden/>
    <w:rsid w:val="00604D81"/>
    <w:pPr>
      <w:ind w:left="960" w:hanging="240"/>
    </w:pPr>
  </w:style>
  <w:style w:type="paragraph" w:styleId="Remissivo5">
    <w:name w:val="index 5"/>
    <w:basedOn w:val="Normal"/>
    <w:semiHidden/>
    <w:rsid w:val="00604D81"/>
    <w:pPr>
      <w:ind w:left="1200" w:hanging="240"/>
    </w:pPr>
  </w:style>
  <w:style w:type="paragraph" w:styleId="Remissivo6">
    <w:name w:val="index 6"/>
    <w:basedOn w:val="Normal"/>
    <w:semiHidden/>
    <w:rsid w:val="00604D81"/>
    <w:pPr>
      <w:ind w:left="1440" w:hanging="240"/>
    </w:pPr>
  </w:style>
  <w:style w:type="paragraph" w:styleId="Remissivo7">
    <w:name w:val="index 7"/>
    <w:basedOn w:val="Normal"/>
    <w:semiHidden/>
    <w:rsid w:val="00604D81"/>
    <w:pPr>
      <w:ind w:left="1680" w:hanging="240"/>
    </w:pPr>
  </w:style>
  <w:style w:type="paragraph" w:styleId="Remissivo8">
    <w:name w:val="index 8"/>
    <w:basedOn w:val="Normal"/>
    <w:semiHidden/>
    <w:rsid w:val="00604D81"/>
    <w:pPr>
      <w:ind w:left="1920" w:hanging="240"/>
    </w:pPr>
  </w:style>
  <w:style w:type="paragraph" w:styleId="Remissivo9">
    <w:name w:val="index 9"/>
    <w:basedOn w:val="Normal"/>
    <w:semiHidden/>
    <w:rsid w:val="00604D81"/>
    <w:pPr>
      <w:ind w:left="2160" w:hanging="240"/>
    </w:pPr>
  </w:style>
  <w:style w:type="paragraph" w:styleId="Sumrio2">
    <w:name w:val="toc 2"/>
    <w:basedOn w:val="Normal"/>
    <w:semiHidden/>
    <w:rsid w:val="00604D81"/>
    <w:pPr>
      <w:ind w:left="240"/>
    </w:pPr>
  </w:style>
  <w:style w:type="paragraph" w:styleId="Sumrio3">
    <w:name w:val="toc 3"/>
    <w:basedOn w:val="Normal"/>
    <w:semiHidden/>
    <w:rsid w:val="00604D81"/>
    <w:pPr>
      <w:ind w:left="480"/>
    </w:pPr>
    <w:rPr>
      <w:i/>
      <w:iCs/>
    </w:rPr>
  </w:style>
  <w:style w:type="paragraph" w:styleId="Sumrio4">
    <w:name w:val="toc 4"/>
    <w:basedOn w:val="Normal"/>
    <w:semiHidden/>
    <w:rsid w:val="00604D81"/>
    <w:pPr>
      <w:ind w:left="720"/>
    </w:pPr>
  </w:style>
  <w:style w:type="paragraph" w:styleId="Sumrio5">
    <w:name w:val="toc 5"/>
    <w:basedOn w:val="Normal"/>
    <w:semiHidden/>
    <w:rsid w:val="00604D81"/>
    <w:pPr>
      <w:ind w:left="960"/>
    </w:pPr>
  </w:style>
  <w:style w:type="paragraph" w:styleId="Sumrio6">
    <w:name w:val="toc 6"/>
    <w:basedOn w:val="Normal"/>
    <w:semiHidden/>
    <w:rsid w:val="00604D81"/>
    <w:pPr>
      <w:ind w:left="1200"/>
    </w:pPr>
  </w:style>
  <w:style w:type="paragraph" w:styleId="Sumrio7">
    <w:name w:val="toc 7"/>
    <w:basedOn w:val="Normal"/>
    <w:semiHidden/>
    <w:rsid w:val="00604D81"/>
    <w:pPr>
      <w:ind w:left="1440"/>
    </w:pPr>
  </w:style>
  <w:style w:type="paragraph" w:styleId="Sumrio8">
    <w:name w:val="toc 8"/>
    <w:basedOn w:val="Normal"/>
    <w:semiHidden/>
    <w:rsid w:val="00604D81"/>
    <w:pPr>
      <w:ind w:left="1680"/>
    </w:pPr>
  </w:style>
  <w:style w:type="paragraph" w:styleId="Sumrio9">
    <w:name w:val="toc 9"/>
    <w:basedOn w:val="Normal"/>
    <w:semiHidden/>
    <w:rsid w:val="00604D81"/>
    <w:pPr>
      <w:ind w:left="1920"/>
    </w:pPr>
  </w:style>
  <w:style w:type="paragraph" w:styleId="Ttulodendiceremissivo">
    <w:name w:val="index heading"/>
    <w:basedOn w:val="Normal"/>
    <w:semiHidden/>
    <w:rsid w:val="00604D81"/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604D8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04D81"/>
    <w:rPr>
      <w:rFonts w:ascii="Tahoma" w:hAnsi="Tahoma" w:cs="Tahoma"/>
      <w:shd w:val="clear" w:color="auto" w:fill="000080"/>
    </w:rPr>
  </w:style>
  <w:style w:type="paragraph" w:customStyle="1" w:styleId="bodytext2">
    <w:name w:val="bodytext2"/>
    <w:basedOn w:val="Normal"/>
    <w:rsid w:val="00604D81"/>
    <w:pPr>
      <w:jc w:val="both"/>
    </w:pPr>
    <w:rPr>
      <w:sz w:val="28"/>
      <w:szCs w:val="28"/>
    </w:rPr>
  </w:style>
  <w:style w:type="paragraph" w:customStyle="1" w:styleId="ww-corpodetexto20">
    <w:name w:val="ww-corpodetexto2"/>
    <w:basedOn w:val="Normal"/>
    <w:rsid w:val="00604D81"/>
    <w:pPr>
      <w:overflowPunct w:val="0"/>
      <w:autoSpaceDE w:val="0"/>
      <w:autoSpaceDN w:val="0"/>
      <w:jc w:val="both"/>
    </w:pPr>
    <w:rPr>
      <w:rFonts w:ascii="Arial" w:hAnsi="Arial" w:cs="Arial"/>
    </w:rPr>
  </w:style>
  <w:style w:type="paragraph" w:customStyle="1" w:styleId="walcides0">
    <w:name w:val="walcides"/>
    <w:basedOn w:val="Normal"/>
    <w:rsid w:val="00604D81"/>
    <w:pPr>
      <w:spacing w:after="120"/>
      <w:ind w:left="357" w:hanging="357"/>
      <w:jc w:val="both"/>
    </w:pPr>
    <w:rPr>
      <w:sz w:val="22"/>
      <w:szCs w:val="22"/>
    </w:rPr>
  </w:style>
  <w:style w:type="paragraph" w:customStyle="1" w:styleId="pargrafodalista0">
    <w:name w:val="pargrafodalista"/>
    <w:basedOn w:val="Normal"/>
    <w:rsid w:val="00604D81"/>
    <w:pPr>
      <w:ind w:left="708"/>
    </w:pPr>
  </w:style>
  <w:style w:type="table" w:styleId="Tabelaprofissional">
    <w:name w:val="Table Professional"/>
    <w:basedOn w:val="Tabelanormal"/>
    <w:rsid w:val="00604D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WW-Corpodetexto3">
    <w:name w:val="WW-Corpo de texto 3"/>
    <w:basedOn w:val="Normal"/>
    <w:rsid w:val="00604D81"/>
    <w:pPr>
      <w:tabs>
        <w:tab w:val="left" w:pos="0"/>
      </w:tabs>
      <w:suppressAutoHyphens/>
      <w:jc w:val="both"/>
    </w:pPr>
    <w:rPr>
      <w:rFonts w:ascii="Arial" w:hAnsi="Arial"/>
      <w:kern w:val="1"/>
      <w:sz w:val="20"/>
    </w:rPr>
  </w:style>
  <w:style w:type="character" w:customStyle="1" w:styleId="apple-style-span">
    <w:name w:val="apple-style-span"/>
    <w:basedOn w:val="Fontepargpadro"/>
    <w:rsid w:val="00604D81"/>
  </w:style>
  <w:style w:type="table" w:styleId="GradeClara">
    <w:name w:val="Light Grid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Mdia3-nfase1">
    <w:name w:val="Medium Grid 3 Accent 1"/>
    <w:basedOn w:val="Tabelanormal"/>
    <w:uiPriority w:val="69"/>
    <w:rsid w:val="00604D8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mentoMdio1-nfase1">
    <w:name w:val="Medium Shading 1 Accent 1"/>
    <w:basedOn w:val="Tabelanormal"/>
    <w:uiPriority w:val="63"/>
    <w:rsid w:val="00604D8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o">
    <w:name w:val="Revision"/>
    <w:hidden/>
    <w:uiPriority w:val="99"/>
    <w:semiHidden/>
    <w:rsid w:val="00604D81"/>
    <w:rPr>
      <w:sz w:val="24"/>
      <w:szCs w:val="24"/>
      <w:lang w:eastAsia="pt-BR"/>
    </w:rPr>
  </w:style>
  <w:style w:type="table" w:customStyle="1" w:styleId="TabeladeGrade5Escura-nfase11">
    <w:name w:val="Tabela de Grade 5 Escura - Ênfase 11"/>
    <w:basedOn w:val="Tabelanormal"/>
    <w:uiPriority w:val="50"/>
    <w:rsid w:val="00604D8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EF1F4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0D5B"/>
    <w:rPr>
      <w:color w:val="605E5C"/>
      <w:shd w:val="clear" w:color="auto" w:fill="E1DFDD"/>
    </w:rPr>
  </w:style>
  <w:style w:type="table" w:customStyle="1" w:styleId="TableGrid">
    <w:name w:val="TableGrid"/>
    <w:rsid w:val="00351486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5148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-nfase1">
    <w:name w:val="Grid Table 5 Dark Accent 1"/>
    <w:basedOn w:val="Tabelanormal"/>
    <w:uiPriority w:val="50"/>
    <w:rsid w:val="00351486"/>
    <w:rPr>
      <w:lang w:eastAsia="pt-B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Downloads\Edital%2001%202020%20de%20credenciamento%20de%20pessoas%20jur&#237;dicas%20de%20consultoria%20e%20instrutoria%20V4%20(com%20coment&#225;rios%20Cec&#237;li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CBB99EDAE17C4396E08278BBD5792F" ma:contentTypeVersion="11" ma:contentTypeDescription="Crie um novo documento." ma:contentTypeScope="" ma:versionID="49dcc4c88a0139c72824902d0161cb53">
  <xsd:schema xmlns:xsd="http://www.w3.org/2001/XMLSchema" xmlns:xs="http://www.w3.org/2001/XMLSchema" xmlns:p="http://schemas.microsoft.com/office/2006/metadata/properties" xmlns:ns3="e6693374-6621-4afc-9a8d-50e5d5a34dae" xmlns:ns4="1cb7125e-7af3-4624-9854-0802b4a75bbd" targetNamespace="http://schemas.microsoft.com/office/2006/metadata/properties" ma:root="true" ma:fieldsID="8e8794563fb66f3d51c2fa36503db597" ns3:_="" ns4:_="">
    <xsd:import namespace="e6693374-6621-4afc-9a8d-50e5d5a34dae"/>
    <xsd:import namespace="1cb7125e-7af3-4624-9854-0802b4a75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93374-6621-4afc-9a8d-50e5d5a34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125e-7af3-4624-9854-0802b4a75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E178-52F8-482B-88D6-57C468DAD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4E15B-1A7A-4DDC-83F0-F68CDB8C2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93374-6621-4afc-9a8d-50e5d5a34dae"/>
    <ds:schemaRef ds:uri="1cb7125e-7af3-4624-9854-0802b4a75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F0D48-15ED-4004-9438-C2CC2B015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65110-AC14-47A5-993F-95D50C72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01 2020 de credenciamento de pessoas jurídicas de consultoria e instrutoria V4 (com comentários Cecília)</Template>
  <TotalTime>127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PARA CREDENCIAMENTO E GESTÃO DE PRESTADORES DE SERVIÇOS DE INSTRUTORIA E CONSULTORIA DO SISTEMA SEBRAE – SGPS (CPS)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PARA CREDENCIAMENTO E GESTÃO DE PRESTADORES DE SERVIÇOS DE INSTRUTORIA E CONSULTORIA DO SISTEMA SEBRAE – SGPS (CPS)</dc:title>
  <dc:creator>Cleo</dc:creator>
  <cp:lastModifiedBy>Pablo Rodrigo Matos de Melo</cp:lastModifiedBy>
  <cp:revision>9</cp:revision>
  <cp:lastPrinted>2021-11-16T20:10:00Z</cp:lastPrinted>
  <dcterms:created xsi:type="dcterms:W3CDTF">2022-04-25T19:33:00Z</dcterms:created>
  <dcterms:modified xsi:type="dcterms:W3CDTF">2022-04-26T20:58:00Z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0x01010069CBB99EDAE17C4396E08278BBD5792F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Uso Interno</vt:lpwstr>
  </property>
  <property fmtid="{D5CDD505-2E9C-101B-9397-08002B2CF9AE}" pid="6" name="MSIP_Label_d5e12588-ef6b-4cbf-b14a-f9d9d846d234_Enabled">
    <vt:lpwstr>true</vt:lpwstr>
  </property>
  <property fmtid="{D5CDD505-2E9C-101B-9397-08002B2CF9AE}" pid="7" name="MSIP_Label_d5e12588-ef6b-4cbf-b14a-f9d9d846d234_SetDate">
    <vt:lpwstr>2022-03-24T14:44:41Z</vt:lpwstr>
  </property>
  <property fmtid="{D5CDD505-2E9C-101B-9397-08002B2CF9AE}" pid="8" name="MSIP_Label_d5e12588-ef6b-4cbf-b14a-f9d9d846d234_Method">
    <vt:lpwstr>Privileged</vt:lpwstr>
  </property>
  <property fmtid="{D5CDD505-2E9C-101B-9397-08002B2CF9AE}" pid="9" name="MSIP_Label_d5e12588-ef6b-4cbf-b14a-f9d9d846d234_Name">
    <vt:lpwstr>RR - Interno</vt:lpwstr>
  </property>
  <property fmtid="{D5CDD505-2E9C-101B-9397-08002B2CF9AE}" pid="10" name="MSIP_Label_d5e12588-ef6b-4cbf-b14a-f9d9d846d234_SiteId">
    <vt:lpwstr>97298271-1bd7-4ac5-935b-88addef636cc</vt:lpwstr>
  </property>
  <property fmtid="{D5CDD505-2E9C-101B-9397-08002B2CF9AE}" pid="11" name="MSIP_Label_d5e12588-ef6b-4cbf-b14a-f9d9d846d234_ActionId">
    <vt:lpwstr>2aa8d875-db5c-4ad2-8afc-03340e3dcef8</vt:lpwstr>
  </property>
  <property fmtid="{D5CDD505-2E9C-101B-9397-08002B2CF9AE}" pid="12" name="MSIP_Label_d5e12588-ef6b-4cbf-b14a-f9d9d846d234_ContentBits">
    <vt:lpwstr>1</vt:lpwstr>
  </property>
</Properties>
</file>